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F0" w:rsidRPr="0035396E" w:rsidRDefault="00125CF0" w:rsidP="0035396E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35396E">
        <w:rPr>
          <w:rFonts w:ascii="Arial" w:hAnsi="Arial" w:cs="Arial"/>
          <w:b/>
          <w:color w:val="000000"/>
        </w:rPr>
        <w:t>[</w:t>
      </w:r>
      <w:r w:rsidRPr="0035396E">
        <w:rPr>
          <w:rFonts w:ascii="Arial" w:hAnsi="Arial" w:cs="Arial"/>
          <w:b/>
          <w:i/>
          <w:color w:val="000000"/>
        </w:rPr>
        <w:t>INSERT YOUR BUSINESS LOGO</w:t>
      </w:r>
      <w:r w:rsidRPr="0035396E">
        <w:rPr>
          <w:rFonts w:ascii="Arial" w:hAnsi="Arial" w:cs="Arial"/>
          <w:b/>
          <w:color w:val="000000"/>
        </w:rPr>
        <w:t>]</w:t>
      </w:r>
    </w:p>
    <w:p w:rsidR="00125CF0" w:rsidRPr="0035396E" w:rsidRDefault="00125CF0" w:rsidP="00125CF0">
      <w:pPr>
        <w:spacing w:before="400"/>
        <w:jc w:val="right"/>
        <w:rPr>
          <w:rFonts w:ascii="Arial" w:hAnsi="Arial" w:cs="Arial"/>
          <w:color w:val="000000"/>
        </w:rPr>
      </w:pPr>
    </w:p>
    <w:p w:rsidR="00125CF0" w:rsidRPr="0035396E" w:rsidRDefault="0035396E" w:rsidP="0035396E">
      <w:pPr>
        <w:spacing w:before="24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 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[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i/>
          <w:color w:val="000000"/>
          <w:sz w:val="72"/>
          <w:szCs w:val="72"/>
        </w:rPr>
        <w:t>n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>ame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]</w:t>
      </w:r>
    </w:p>
    <w:p w:rsidR="00125CF0" w:rsidRPr="0035396E" w:rsidRDefault="005C269C" w:rsidP="0035396E">
      <w:pPr>
        <w:spacing w:before="1200"/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Marketing </w:t>
      </w:r>
      <w:r w:rsidR="006D6504">
        <w:rPr>
          <w:rFonts w:ascii="Arial" w:hAnsi="Arial" w:cs="Arial"/>
          <w:color w:val="000000"/>
          <w:sz w:val="72"/>
          <w:szCs w:val="72"/>
        </w:rPr>
        <w:t>p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lan</w:t>
      </w:r>
    </w:p>
    <w:p w:rsidR="0035396E" w:rsidRDefault="0035396E" w:rsidP="00125CF0">
      <w:pPr>
        <w:spacing w:before="1200"/>
        <w:rPr>
          <w:rFonts w:ascii="Arial" w:hAnsi="Arial" w:cs="Arial"/>
          <w:b/>
          <w:bCs/>
          <w:color w:val="000000"/>
        </w:rPr>
      </w:pP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name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position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Business name]</w:t>
      </w:r>
    </w:p>
    <w:p w:rsid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 xml:space="preserve">Main </w:t>
      </w:r>
      <w:r w:rsidR="00A123B3">
        <w:rPr>
          <w:rFonts w:ascii="Arial" w:hAnsi="Arial" w:cs="Arial"/>
          <w:i/>
          <w:color w:val="000000"/>
          <w:sz w:val="24"/>
        </w:rPr>
        <w:t>b</w:t>
      </w:r>
      <w:r w:rsidRPr="0035396E">
        <w:rPr>
          <w:rFonts w:ascii="Arial" w:hAnsi="Arial" w:cs="Arial"/>
          <w:i/>
          <w:color w:val="000000"/>
          <w:sz w:val="24"/>
        </w:rPr>
        <w:t>usiness</w:t>
      </w:r>
      <w:r w:rsidR="00A123B3">
        <w:rPr>
          <w:rFonts w:ascii="Arial" w:hAnsi="Arial" w:cs="Arial"/>
          <w:i/>
          <w:color w:val="000000"/>
          <w:sz w:val="24"/>
        </w:rPr>
        <w:t xml:space="preserve"> a</w:t>
      </w:r>
      <w:r w:rsidRPr="0035396E">
        <w:rPr>
          <w:rFonts w:ascii="Arial" w:hAnsi="Arial" w:cs="Arial"/>
          <w:i/>
          <w:color w:val="000000"/>
          <w:sz w:val="24"/>
        </w:rPr>
        <w:t>ddress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Website</w:t>
      </w:r>
      <w:r>
        <w:rPr>
          <w:rFonts w:ascii="Arial" w:hAnsi="Arial" w:cs="Arial"/>
          <w:color w:val="000000"/>
          <w:sz w:val="24"/>
        </w:rPr>
        <w:t>]</w:t>
      </w:r>
    </w:p>
    <w:p w:rsidR="007802FB" w:rsidRDefault="007802FB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[Email]</w:t>
      </w:r>
    </w:p>
    <w:p w:rsidR="00EF6883" w:rsidRPr="0035396E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Telephone</w:t>
      </w:r>
      <w:r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ABN: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ABN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ACN: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ACN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125CF0" w:rsidRPr="0035396E" w:rsidRDefault="00125CF0" w:rsidP="00EF6883">
      <w:pPr>
        <w:rPr>
          <w:rFonts w:ascii="Arial" w:hAnsi="Arial" w:cs="Arial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Prepared: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Date prepared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125CF0" w:rsidRPr="00E46B40" w:rsidRDefault="00125CF0" w:rsidP="00125CF0">
      <w:pPr>
        <w:sectPr w:rsidR="00125CF0" w:rsidRPr="00E46B40" w:rsidSect="005A37D4">
          <w:pgSz w:w="11906" w:h="16838"/>
          <w:pgMar w:top="1440" w:right="1440" w:bottom="1440" w:left="1440" w:header="1418" w:footer="1418" w:gutter="0"/>
          <w:cols w:space="708"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4"/>
          <w:lang w:val="en-AU" w:eastAsia="en-AU"/>
        </w:rPr>
        <w:id w:val="9370403"/>
        <w:docPartObj>
          <w:docPartGallery w:val="Table of Contents"/>
          <w:docPartUnique/>
        </w:docPartObj>
      </w:sdtPr>
      <w:sdtEndPr/>
      <w:sdtContent>
        <w:p w:rsidR="00BC1A4A" w:rsidRPr="00BC1A4A" w:rsidRDefault="00BC1A4A">
          <w:pPr>
            <w:pStyle w:val="TOCHeading"/>
            <w:rPr>
              <w:rFonts w:ascii="Arial" w:hAnsi="Arial" w:cs="Arial"/>
            </w:rPr>
          </w:pPr>
          <w:r w:rsidRPr="00BC1A4A">
            <w:rPr>
              <w:rFonts w:ascii="Arial" w:hAnsi="Arial" w:cs="Arial"/>
            </w:rPr>
            <w:t>Contents</w:t>
          </w:r>
        </w:p>
        <w:p w:rsidR="00F00E7A" w:rsidRDefault="007E20F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 w:rsidRPr="00BC1A4A">
            <w:rPr>
              <w:rFonts w:ascii="Arial" w:hAnsi="Arial" w:cs="Arial"/>
            </w:rPr>
            <w:fldChar w:fldCharType="begin"/>
          </w:r>
          <w:r w:rsidR="00BC1A4A" w:rsidRPr="00BC1A4A">
            <w:rPr>
              <w:rFonts w:ascii="Arial" w:hAnsi="Arial" w:cs="Arial"/>
            </w:rPr>
            <w:instrText xml:space="preserve"> TOC \o "1-3" \h \z \u </w:instrText>
          </w:r>
          <w:r w:rsidRPr="00BC1A4A">
            <w:rPr>
              <w:rFonts w:ascii="Arial" w:hAnsi="Arial" w:cs="Arial"/>
            </w:rPr>
            <w:fldChar w:fldCharType="separate"/>
          </w:r>
          <w:hyperlink w:anchor="_Toc449614009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Summary</w:t>
            </w:r>
            <w:r w:rsidR="00F00E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0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Market analysis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_Toc449614010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3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1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PEST analysis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_Toc449614011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3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2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SWOT analysis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_Toc449614012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4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3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Market segmentation and customer analysis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_Toc449614013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5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4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Market segmentation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_Toc449614014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5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5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Market research findings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_Toc449614015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6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6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Objectives and goals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_Toc449614016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6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7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Mission statement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_Toc449614017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6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8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Marketing objectives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_Toc449614018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6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19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Goals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_Toc449614019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6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0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Marketing strategies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_Toc449614020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7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1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Pricing strategy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_Toc449614021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7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2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Product strategy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_Toc449614022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8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3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Place strategy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_Toc449614023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8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4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Promotional strategy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_Toc449614024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9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5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People strategy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_Toc449614025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9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6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Process strategy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_Toc449614026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10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7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Budget and risk management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_Toc449614027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11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8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Budget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_Toc449614028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11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F00E7A" w:rsidRDefault="00DE6A5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49614029" w:history="1">
            <w:r w:rsidR="00F00E7A" w:rsidRPr="00E94EB8">
              <w:rPr>
                <w:rStyle w:val="Hyperlink"/>
                <w:rFonts w:ascii="Arial" w:hAnsi="Arial" w:cs="Arial"/>
                <w:noProof/>
              </w:rPr>
              <w:t>Risk assessment</w:t>
            </w:r>
            <w:r w:rsidR="00F00E7A">
              <w:rPr>
                <w:noProof/>
                <w:webHidden/>
              </w:rPr>
              <w:tab/>
            </w:r>
            <w:r w:rsidR="007E20FA">
              <w:rPr>
                <w:noProof/>
                <w:webHidden/>
              </w:rPr>
              <w:fldChar w:fldCharType="begin"/>
            </w:r>
            <w:r w:rsidR="00F00E7A">
              <w:rPr>
                <w:noProof/>
                <w:webHidden/>
              </w:rPr>
              <w:instrText xml:space="preserve"> PAGEREF _Toc449614029 \h </w:instrText>
            </w:r>
            <w:r w:rsidR="007E20FA">
              <w:rPr>
                <w:noProof/>
                <w:webHidden/>
              </w:rPr>
            </w:r>
            <w:r w:rsidR="007E20FA">
              <w:rPr>
                <w:noProof/>
                <w:webHidden/>
              </w:rPr>
              <w:fldChar w:fldCharType="separate"/>
            </w:r>
            <w:r w:rsidR="007C6C03">
              <w:rPr>
                <w:noProof/>
                <w:webHidden/>
              </w:rPr>
              <w:t>11</w:t>
            </w:r>
            <w:r w:rsidR="007E20FA">
              <w:rPr>
                <w:noProof/>
                <w:webHidden/>
              </w:rPr>
              <w:fldChar w:fldCharType="end"/>
            </w:r>
          </w:hyperlink>
        </w:p>
        <w:p w:rsidR="00BC1A4A" w:rsidRDefault="007E20FA">
          <w:r w:rsidRPr="00BC1A4A">
            <w:rPr>
              <w:rFonts w:ascii="Arial" w:hAnsi="Arial" w:cs="Arial"/>
            </w:rPr>
            <w:fldChar w:fldCharType="end"/>
          </w:r>
        </w:p>
      </w:sdtContent>
    </w:sdt>
    <w:p w:rsidR="00BF5C99" w:rsidRDefault="00BF5C99">
      <w:pPr>
        <w:spacing w:before="0" w:after="200" w:line="276" w:lineRule="auto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ind w:firstLine="720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rPr>
          <w:rFonts w:ascii="Arial" w:hAnsi="Arial" w:cs="Arial"/>
          <w:sz w:val="24"/>
        </w:rPr>
      </w:pPr>
    </w:p>
    <w:p w:rsidR="00540D8C" w:rsidRDefault="00540D8C">
      <w:pPr>
        <w:spacing w:before="0"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125CF0" w:rsidRPr="0035396E" w:rsidRDefault="00125CF0" w:rsidP="0035396E">
      <w:pPr>
        <w:pStyle w:val="Heading1"/>
        <w:rPr>
          <w:rFonts w:ascii="Arial" w:hAnsi="Arial" w:cs="Arial"/>
        </w:rPr>
      </w:pPr>
      <w:bookmarkStart w:id="1" w:name="_Toc449614009"/>
      <w:r w:rsidRPr="0035396E">
        <w:rPr>
          <w:rFonts w:ascii="Arial" w:hAnsi="Arial" w:cs="Arial"/>
        </w:rPr>
        <w:lastRenderedPageBreak/>
        <w:t>Summary</w:t>
      </w:r>
      <w:bookmarkEnd w:id="1"/>
    </w:p>
    <w:p w:rsidR="00D93EC2" w:rsidRPr="00D93EC2" w:rsidRDefault="00D93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C67843" w:rsidRPr="00C67843">
        <w:rPr>
          <w:rFonts w:ascii="Arial" w:hAnsi="Arial" w:cs="Arial"/>
          <w:i/>
          <w:sz w:val="24"/>
        </w:rPr>
        <w:t>You are advised to</w:t>
      </w:r>
      <w:r w:rsidR="00A123B3">
        <w:rPr>
          <w:rFonts w:ascii="Arial" w:hAnsi="Arial" w:cs="Arial"/>
          <w:sz w:val="24"/>
        </w:rPr>
        <w:t xml:space="preserve"> c</w:t>
      </w:r>
      <w:r w:rsidRPr="0035396E">
        <w:rPr>
          <w:rFonts w:ascii="Arial" w:hAnsi="Arial" w:cs="Arial"/>
          <w:i/>
          <w:sz w:val="24"/>
        </w:rPr>
        <w:t xml:space="preserve">omplete this section of your </w:t>
      </w:r>
      <w:r w:rsidR="005C269C">
        <w:rPr>
          <w:rFonts w:ascii="Arial" w:hAnsi="Arial" w:cs="Arial"/>
          <w:i/>
          <w:sz w:val="24"/>
        </w:rPr>
        <w:t xml:space="preserve">marketing </w:t>
      </w:r>
      <w:r w:rsidRPr="0035396E">
        <w:rPr>
          <w:rFonts w:ascii="Arial" w:hAnsi="Arial" w:cs="Arial"/>
          <w:i/>
          <w:sz w:val="24"/>
        </w:rPr>
        <w:t>plan last</w:t>
      </w:r>
      <w:r w:rsidR="0035396E">
        <w:rPr>
          <w:rFonts w:ascii="Arial" w:hAnsi="Arial" w:cs="Arial"/>
          <w:sz w:val="24"/>
        </w:rPr>
        <w:t xml:space="preserve">. </w:t>
      </w:r>
      <w:r w:rsidR="0035396E" w:rsidRPr="0035396E">
        <w:rPr>
          <w:rFonts w:ascii="Arial" w:hAnsi="Arial" w:cs="Arial"/>
          <w:i/>
          <w:sz w:val="24"/>
        </w:rPr>
        <w:t>You might includ</w:t>
      </w:r>
      <w:r w:rsidR="00A123B3">
        <w:rPr>
          <w:rFonts w:ascii="Arial" w:hAnsi="Arial" w:cs="Arial"/>
          <w:i/>
          <w:sz w:val="24"/>
        </w:rPr>
        <w:t>e</w:t>
      </w:r>
      <w:r w:rsidR="0035396E" w:rsidRPr="0035396E">
        <w:rPr>
          <w:rFonts w:ascii="Arial" w:hAnsi="Arial" w:cs="Arial"/>
          <w:i/>
          <w:sz w:val="24"/>
        </w:rPr>
        <w:t xml:space="preserve"> a brief overview of your products and/or services, </w:t>
      </w:r>
      <w:r w:rsidR="005C269C">
        <w:rPr>
          <w:rFonts w:ascii="Arial" w:hAnsi="Arial" w:cs="Arial"/>
          <w:i/>
          <w:sz w:val="24"/>
        </w:rPr>
        <w:t xml:space="preserve">target market, </w:t>
      </w:r>
      <w:r w:rsidR="0035396E" w:rsidRPr="0035396E">
        <w:rPr>
          <w:rFonts w:ascii="Arial" w:hAnsi="Arial" w:cs="Arial"/>
          <w:i/>
          <w:sz w:val="24"/>
        </w:rPr>
        <w:t xml:space="preserve">competitive advantage, </w:t>
      </w:r>
      <w:r w:rsidR="005C269C">
        <w:rPr>
          <w:rFonts w:ascii="Arial" w:hAnsi="Arial" w:cs="Arial"/>
          <w:i/>
          <w:sz w:val="24"/>
        </w:rPr>
        <w:t>and anticipated sales, profits and market share</w:t>
      </w:r>
      <w:r w:rsidR="00A123B3">
        <w:rPr>
          <w:rFonts w:ascii="Arial" w:hAnsi="Arial" w:cs="Arial"/>
          <w:i/>
          <w:sz w:val="24"/>
        </w:rPr>
        <w:t>.</w:t>
      </w:r>
      <w:r w:rsidR="0035396E">
        <w:rPr>
          <w:rFonts w:ascii="Arial" w:hAnsi="Arial" w:cs="Arial"/>
          <w:sz w:val="24"/>
        </w:rPr>
        <w:t>]</w:t>
      </w: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  <w:bookmarkStart w:id="2" w:name="_Toc449614010"/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F00E7A" w:rsidRDefault="00F00E7A" w:rsidP="005C269C">
      <w:pPr>
        <w:pStyle w:val="Heading1"/>
        <w:spacing w:before="120" w:after="120"/>
        <w:rPr>
          <w:rFonts w:ascii="Arial" w:hAnsi="Arial" w:cs="Arial"/>
        </w:rPr>
      </w:pPr>
    </w:p>
    <w:p w:rsidR="005C269C" w:rsidRDefault="005C269C" w:rsidP="005C269C">
      <w:pPr>
        <w:pStyle w:val="Heading1"/>
        <w:spacing w:before="120" w:after="120"/>
        <w:rPr>
          <w:rFonts w:ascii="Arial" w:hAnsi="Arial" w:cs="Arial"/>
        </w:rPr>
      </w:pPr>
      <w:r w:rsidRPr="005C269C">
        <w:rPr>
          <w:rFonts w:ascii="Arial" w:hAnsi="Arial" w:cs="Arial"/>
        </w:rPr>
        <w:t>Market analysis</w:t>
      </w:r>
      <w:bookmarkEnd w:id="2"/>
    </w:p>
    <w:p w:rsidR="005C269C" w:rsidRDefault="005C269C" w:rsidP="005C269C">
      <w:pPr>
        <w:pStyle w:val="Heading2"/>
        <w:rPr>
          <w:rFonts w:ascii="Arial" w:hAnsi="Arial" w:cs="Arial"/>
        </w:rPr>
      </w:pPr>
      <w:bookmarkStart w:id="3" w:name="_Toc449614011"/>
      <w:r w:rsidRPr="005C269C">
        <w:rPr>
          <w:rFonts w:ascii="Arial" w:hAnsi="Arial" w:cs="Arial"/>
        </w:rPr>
        <w:t>PEST analysis</w:t>
      </w:r>
      <w:bookmarkEnd w:id="3"/>
    </w:p>
    <w:p w:rsidR="00F00E7A" w:rsidRDefault="00F00E7A" w:rsidP="00F00E7A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Political: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Identify any political and legal factors that may affect your business. Is your industry highly regulated or </w:t>
      </w:r>
      <w:r>
        <w:rPr>
          <w:rFonts w:ascii="Arial" w:hAnsi="Arial" w:cs="Arial"/>
          <w:i/>
          <w:sz w:val="24"/>
        </w:rPr>
        <w:t xml:space="preserve">is </w:t>
      </w:r>
      <w:r w:rsidRPr="00396CBF">
        <w:rPr>
          <w:rFonts w:ascii="Arial" w:hAnsi="Arial" w:cs="Arial"/>
          <w:i/>
          <w:sz w:val="24"/>
        </w:rPr>
        <w:t xml:space="preserve">it </w:t>
      </w:r>
      <w:r>
        <w:rPr>
          <w:rFonts w:ascii="Arial" w:hAnsi="Arial" w:cs="Arial"/>
          <w:i/>
          <w:sz w:val="24"/>
        </w:rPr>
        <w:t xml:space="preserve">under </w:t>
      </w:r>
      <w:r w:rsidRPr="00396CBF">
        <w:rPr>
          <w:rFonts w:ascii="Arial" w:hAnsi="Arial" w:cs="Arial"/>
          <w:i/>
          <w:sz w:val="24"/>
        </w:rPr>
        <w:t>the government radar? What impact does regulation have on the industry and success of your business?]</w:t>
      </w:r>
    </w:p>
    <w:p w:rsidR="00F00E7A" w:rsidRDefault="00F00E7A" w:rsidP="00F00E7A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Economic: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economic factors that may affect your business? For example, unemployment rates, exchange rates, availability of labour</w:t>
      </w:r>
      <w:r>
        <w:rPr>
          <w:rFonts w:ascii="Arial" w:hAnsi="Arial" w:cs="Arial"/>
          <w:sz w:val="24"/>
        </w:rPr>
        <w:t>]</w:t>
      </w:r>
    </w:p>
    <w:p w:rsidR="00F00E7A" w:rsidRDefault="00F00E7A" w:rsidP="00F00E7A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Social: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social and cultural factors that may affect your business? For example, ageing society, education levels, residential trends</w:t>
      </w:r>
      <w:r>
        <w:rPr>
          <w:rFonts w:ascii="Arial" w:hAnsi="Arial" w:cs="Arial"/>
          <w:sz w:val="24"/>
        </w:rPr>
        <w:t>]</w:t>
      </w:r>
    </w:p>
    <w:p w:rsidR="00F00E7A" w:rsidRDefault="00F00E7A" w:rsidP="00F00E7A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Technology: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technological factors that may affect your business? For example, growth in e-commerce, internet access, emerging digital technologies</w:t>
      </w:r>
      <w:r>
        <w:rPr>
          <w:rFonts w:ascii="Arial" w:hAnsi="Arial" w:cs="Arial"/>
          <w:sz w:val="24"/>
        </w:rPr>
        <w:t>]</w:t>
      </w:r>
    </w:p>
    <w:p w:rsidR="00F00E7A" w:rsidRDefault="00F00E7A" w:rsidP="00F00E7A"/>
    <w:p w:rsidR="00F00E7A" w:rsidRPr="00F00E7A" w:rsidRDefault="00F00E7A" w:rsidP="00F00E7A"/>
    <w:p w:rsidR="005C269C" w:rsidRPr="005C269C" w:rsidRDefault="005C269C" w:rsidP="005C269C">
      <w:pPr>
        <w:pStyle w:val="Heading2"/>
        <w:rPr>
          <w:rFonts w:ascii="Arial" w:hAnsi="Arial" w:cs="Arial"/>
        </w:rPr>
      </w:pPr>
      <w:r w:rsidRPr="005C269C">
        <w:rPr>
          <w:rFonts w:ascii="Arial" w:hAnsi="Arial" w:cs="Arial"/>
        </w:rPr>
        <w:br w:type="page"/>
      </w:r>
    </w:p>
    <w:p w:rsidR="005A37D4" w:rsidRPr="005A37D4" w:rsidRDefault="005A37D4" w:rsidP="005A37D4">
      <w:pPr>
        <w:pStyle w:val="Heading2"/>
        <w:rPr>
          <w:rFonts w:ascii="Arial" w:hAnsi="Arial" w:cs="Arial"/>
        </w:rPr>
      </w:pPr>
      <w:bookmarkStart w:id="4" w:name="_Toc449614012"/>
      <w:r w:rsidRPr="005A37D4">
        <w:rPr>
          <w:rFonts w:ascii="Arial" w:hAnsi="Arial" w:cs="Arial"/>
        </w:rPr>
        <w:t>SWOT analysis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590"/>
      </w:tblGrid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 xml:space="preserve">Strengths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better than your competition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Weaknesses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less than those of your competitors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excellent store location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poorly trained staff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</w:tc>
      </w:tr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Opportunities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or conditions that the business can exploit to build success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Threats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that could adversely affect the success of your business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acquiring exclusive distribution rights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new regulations</w:t>
            </w:r>
            <w:r>
              <w:rPr>
                <w:rFonts w:ascii="Arial" w:hAnsi="Arial" w:cs="Arial"/>
                <w:i/>
                <w:sz w:val="24"/>
              </w:rPr>
              <w:t>]</w:t>
            </w:r>
            <w:r w:rsidRPr="00711006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96782E" w:rsidRDefault="0096782E" w:rsidP="00396CBF">
      <w:pPr>
        <w:pStyle w:val="Heading1"/>
        <w:rPr>
          <w:rFonts w:ascii="Arial" w:hAnsi="Arial" w:cs="Arial"/>
        </w:rPr>
      </w:pPr>
      <w:bookmarkStart w:id="5" w:name="_Toc449614013"/>
      <w:r w:rsidRPr="00396CBF">
        <w:rPr>
          <w:rFonts w:ascii="Arial" w:hAnsi="Arial" w:cs="Arial"/>
        </w:rPr>
        <w:t xml:space="preserve">Market </w:t>
      </w:r>
      <w:r w:rsidR="00013C13">
        <w:rPr>
          <w:rFonts w:ascii="Arial" w:hAnsi="Arial" w:cs="Arial"/>
        </w:rPr>
        <w:t>segmentation and customer analysis</w:t>
      </w:r>
      <w:bookmarkEnd w:id="5"/>
    </w:p>
    <w:p w:rsidR="00013C13" w:rsidRPr="00013C13" w:rsidRDefault="00013C13" w:rsidP="00013C13">
      <w:pPr>
        <w:pStyle w:val="Heading2"/>
        <w:rPr>
          <w:rFonts w:ascii="Arial" w:hAnsi="Arial" w:cs="Arial"/>
        </w:rPr>
      </w:pPr>
      <w:bookmarkStart w:id="6" w:name="_Toc449614014"/>
      <w:r w:rsidRPr="00013C13">
        <w:rPr>
          <w:rFonts w:ascii="Arial" w:hAnsi="Arial" w:cs="Arial"/>
        </w:rPr>
        <w:t>Market segmentation</w:t>
      </w:r>
      <w:bookmarkEnd w:id="6"/>
      <w:r w:rsidRPr="00013C13">
        <w:rPr>
          <w:rFonts w:ascii="Arial" w:hAnsi="Arial" w:cs="Arial"/>
        </w:rPr>
        <w:t xml:space="preserve"> </w:t>
      </w: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P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  <w:r w:rsidRPr="00EA10AB">
        <w:rPr>
          <w:rFonts w:ascii="Arial" w:hAnsi="Arial" w:cs="Arial"/>
          <w:b/>
          <w:sz w:val="24"/>
        </w:rPr>
        <w:t xml:space="preserve">Geographical </w:t>
      </w:r>
    </w:p>
    <w:p w:rsidR="00EA10AB" w:rsidRPr="00EA10AB" w:rsidRDefault="00EA10AB" w:rsidP="00EA10AB">
      <w:pPr>
        <w:spacing w:before="0" w:after="120"/>
        <w:rPr>
          <w:rFonts w:ascii="Arial" w:hAnsi="Arial" w:cs="Arial"/>
          <w:i/>
          <w:sz w:val="24"/>
        </w:rPr>
      </w:pPr>
      <w:r w:rsidRPr="00EA10AB">
        <w:rPr>
          <w:rFonts w:ascii="Arial" w:hAnsi="Arial" w:cs="Arial"/>
          <w:i/>
          <w:sz w:val="24"/>
        </w:rPr>
        <w:t>[Outline how your customers can be segmented based on their location. For example by suburb location, metropolitan vs regional, interstate and overseas]</w:t>
      </w: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  <w:r w:rsidRPr="00EA10AB">
        <w:rPr>
          <w:rFonts w:ascii="Arial" w:hAnsi="Arial" w:cs="Arial"/>
          <w:b/>
          <w:sz w:val="24"/>
        </w:rPr>
        <w:t>Demographics</w:t>
      </w:r>
    </w:p>
    <w:p w:rsidR="00EA10AB" w:rsidRPr="00EA10AB" w:rsidRDefault="00EA10AB" w:rsidP="00EA10AB">
      <w:pPr>
        <w:spacing w:before="0" w:after="120"/>
        <w:rPr>
          <w:rFonts w:ascii="Arial" w:hAnsi="Arial" w:cs="Arial"/>
          <w:i/>
          <w:sz w:val="24"/>
        </w:rPr>
      </w:pPr>
      <w:r w:rsidRPr="00EA10AB">
        <w:rPr>
          <w:rFonts w:ascii="Arial" w:hAnsi="Arial" w:cs="Arial"/>
          <w:i/>
          <w:sz w:val="24"/>
        </w:rPr>
        <w:t>[Age, gender, education level, income, occupation, etc]</w:t>
      </w: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  <w:r w:rsidRPr="00EA10AB">
        <w:rPr>
          <w:rFonts w:ascii="Arial" w:hAnsi="Arial" w:cs="Arial"/>
          <w:b/>
          <w:sz w:val="24"/>
        </w:rPr>
        <w:t>Behavioural</w:t>
      </w:r>
    </w:p>
    <w:p w:rsidR="00EA10AB" w:rsidRPr="00EA10AB" w:rsidRDefault="00EA10AB" w:rsidP="00EA10AB">
      <w:pPr>
        <w:spacing w:before="0" w:after="120"/>
        <w:rPr>
          <w:rFonts w:ascii="Arial" w:hAnsi="Arial" w:cs="Arial"/>
          <w:i/>
          <w:sz w:val="24"/>
        </w:rPr>
      </w:pPr>
      <w:r w:rsidRPr="00EA10AB">
        <w:rPr>
          <w:rFonts w:ascii="Arial" w:hAnsi="Arial" w:cs="Arial"/>
          <w:i/>
          <w:sz w:val="24"/>
        </w:rPr>
        <w:t>[Loyalty, attitude, readiness to buy, usage rates, etc]</w:t>
      </w: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</w:p>
    <w:p w:rsidR="00EA10AB" w:rsidRPr="00EA10AB" w:rsidRDefault="00EA10AB" w:rsidP="00EA10AB">
      <w:pPr>
        <w:spacing w:before="0" w:after="120"/>
        <w:rPr>
          <w:rFonts w:ascii="Arial" w:hAnsi="Arial" w:cs="Arial"/>
          <w:b/>
          <w:sz w:val="24"/>
        </w:rPr>
      </w:pPr>
      <w:r w:rsidRPr="00EA10AB">
        <w:rPr>
          <w:rFonts w:ascii="Arial" w:hAnsi="Arial" w:cs="Arial"/>
          <w:b/>
          <w:sz w:val="24"/>
        </w:rPr>
        <w:t>Lifestyle</w:t>
      </w:r>
    </w:p>
    <w:p w:rsidR="00EA10AB" w:rsidRPr="00EA10AB" w:rsidRDefault="00EA10AB" w:rsidP="00EA10AB">
      <w:pPr>
        <w:spacing w:before="0" w:after="120"/>
        <w:rPr>
          <w:rFonts w:ascii="Arial" w:hAnsi="Arial" w:cs="Arial"/>
          <w:i/>
          <w:sz w:val="24"/>
        </w:rPr>
      </w:pPr>
      <w:r w:rsidRPr="00EA10AB">
        <w:rPr>
          <w:rFonts w:ascii="Arial" w:hAnsi="Arial" w:cs="Arial"/>
          <w:i/>
          <w:sz w:val="24"/>
        </w:rPr>
        <w:t>[Social class, personality, personal values]</w:t>
      </w:r>
    </w:p>
    <w:p w:rsidR="00013C13" w:rsidRDefault="00013C13" w:rsidP="00EA10AB">
      <w:pPr>
        <w:spacing w:before="0" w:after="120"/>
        <w:rPr>
          <w:rFonts w:ascii="Arial" w:hAnsi="Arial" w:cs="Arial"/>
          <w:sz w:val="24"/>
        </w:rPr>
      </w:pPr>
    </w:p>
    <w:p w:rsidR="00EA10AB" w:rsidRDefault="00EA10A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A10AB" w:rsidRPr="00EA10AB" w:rsidRDefault="00EA10AB" w:rsidP="00EA10AB">
      <w:pPr>
        <w:pStyle w:val="Heading2"/>
        <w:rPr>
          <w:rFonts w:ascii="Arial" w:hAnsi="Arial" w:cs="Arial"/>
        </w:rPr>
      </w:pPr>
      <w:bookmarkStart w:id="7" w:name="_Toc449614015"/>
      <w:r w:rsidRPr="00EA10AB">
        <w:rPr>
          <w:rFonts w:ascii="Arial" w:hAnsi="Arial" w:cs="Arial"/>
        </w:rPr>
        <w:t>Market research findings</w:t>
      </w:r>
      <w:bookmarkEnd w:id="7"/>
    </w:p>
    <w:p w:rsidR="00F00E7A" w:rsidRDefault="00F00E7A" w:rsidP="00EA10AB">
      <w:pPr>
        <w:spacing w:before="0" w:after="120"/>
        <w:rPr>
          <w:rFonts w:ascii="Arial" w:hAnsi="Arial" w:cs="Arial"/>
          <w:sz w:val="24"/>
        </w:rPr>
      </w:pPr>
    </w:p>
    <w:p w:rsidR="00EA10AB" w:rsidRDefault="00EA10AB" w:rsidP="00EA10AB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What statistical information have you reviewed to help you understand the market? If you have surveyed potential customers, competitor</w:t>
      </w:r>
      <w:r>
        <w:rPr>
          <w:rFonts w:ascii="Arial" w:hAnsi="Arial" w:cs="Arial"/>
          <w:i/>
          <w:sz w:val="24"/>
        </w:rPr>
        <w:t>s</w:t>
      </w:r>
      <w:r w:rsidRPr="00610237">
        <w:rPr>
          <w:rFonts w:ascii="Arial" w:hAnsi="Arial" w:cs="Arial"/>
          <w:i/>
          <w:sz w:val="24"/>
        </w:rPr>
        <w:t xml:space="preserve"> or suppliers</w:t>
      </w:r>
      <w:r>
        <w:rPr>
          <w:rFonts w:ascii="Arial" w:hAnsi="Arial" w:cs="Arial"/>
          <w:i/>
          <w:sz w:val="24"/>
        </w:rPr>
        <w:t>,</w:t>
      </w:r>
      <w:r w:rsidRPr="0061023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provide a summary of your results</w:t>
      </w:r>
      <w:r w:rsidR="007802FB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>]</w:t>
      </w:r>
    </w:p>
    <w:p w:rsidR="00C958E9" w:rsidRDefault="00C958E9">
      <w:pPr>
        <w:spacing w:before="0" w:after="200" w:line="276" w:lineRule="auto"/>
        <w:rPr>
          <w:rFonts w:ascii="Arial" w:hAnsi="Arial" w:cs="Arial"/>
          <w:sz w:val="24"/>
        </w:rPr>
      </w:pPr>
    </w:p>
    <w:p w:rsidR="00C958E9" w:rsidRDefault="00C958E9">
      <w:pPr>
        <w:spacing w:before="0" w:after="200" w:line="276" w:lineRule="auto"/>
        <w:rPr>
          <w:rFonts w:ascii="Arial" w:hAnsi="Arial" w:cs="Arial"/>
          <w:sz w:val="24"/>
        </w:rPr>
      </w:pPr>
    </w:p>
    <w:p w:rsidR="00C958E9" w:rsidRDefault="00C958E9">
      <w:pPr>
        <w:spacing w:before="0" w:after="200" w:line="276" w:lineRule="auto"/>
        <w:rPr>
          <w:rFonts w:ascii="Arial" w:hAnsi="Arial" w:cs="Arial"/>
          <w:sz w:val="24"/>
        </w:rPr>
      </w:pPr>
    </w:p>
    <w:p w:rsidR="00C958E9" w:rsidRDefault="00C958E9">
      <w:pPr>
        <w:spacing w:before="0" w:after="200" w:line="276" w:lineRule="auto"/>
        <w:rPr>
          <w:rFonts w:ascii="Arial" w:hAnsi="Arial" w:cs="Arial"/>
          <w:sz w:val="24"/>
        </w:rPr>
      </w:pPr>
    </w:p>
    <w:p w:rsidR="00C958E9" w:rsidRDefault="00C958E9">
      <w:pPr>
        <w:spacing w:before="0" w:after="200" w:line="276" w:lineRule="auto"/>
        <w:rPr>
          <w:rFonts w:ascii="Arial" w:hAnsi="Arial" w:cs="Arial"/>
          <w:sz w:val="24"/>
        </w:rPr>
      </w:pPr>
    </w:p>
    <w:p w:rsidR="00C958E9" w:rsidRDefault="00C958E9">
      <w:pPr>
        <w:spacing w:before="0" w:after="200" w:line="276" w:lineRule="auto"/>
        <w:rPr>
          <w:rFonts w:ascii="Arial" w:hAnsi="Arial" w:cs="Arial"/>
          <w:sz w:val="24"/>
        </w:rPr>
      </w:pPr>
    </w:p>
    <w:p w:rsidR="00C958E9" w:rsidRDefault="00C958E9">
      <w:pPr>
        <w:spacing w:before="0" w:after="200" w:line="276" w:lineRule="auto"/>
        <w:rPr>
          <w:rFonts w:ascii="Arial" w:hAnsi="Arial" w:cs="Arial"/>
          <w:sz w:val="24"/>
        </w:rPr>
      </w:pPr>
    </w:p>
    <w:p w:rsidR="00C958E9" w:rsidRDefault="00C958E9">
      <w:pPr>
        <w:spacing w:before="0"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C958E9" w:rsidRPr="0096782E" w:rsidRDefault="00C958E9" w:rsidP="00C958E9">
      <w:pPr>
        <w:pStyle w:val="Heading1"/>
        <w:rPr>
          <w:rFonts w:ascii="Arial" w:hAnsi="Arial" w:cs="Arial"/>
        </w:rPr>
      </w:pPr>
      <w:bookmarkStart w:id="8" w:name="_Toc449614016"/>
      <w:r>
        <w:rPr>
          <w:rFonts w:ascii="Arial" w:hAnsi="Arial" w:cs="Arial"/>
        </w:rPr>
        <w:t xml:space="preserve">Objectives </w:t>
      </w:r>
      <w:r w:rsidRPr="0096782E">
        <w:rPr>
          <w:rFonts w:ascii="Arial" w:hAnsi="Arial" w:cs="Arial"/>
        </w:rPr>
        <w:t>and goals</w:t>
      </w:r>
      <w:bookmarkEnd w:id="8"/>
    </w:p>
    <w:p w:rsidR="00C958E9" w:rsidRPr="0096782E" w:rsidRDefault="00C958E9" w:rsidP="00C958E9">
      <w:pPr>
        <w:pStyle w:val="Heading2"/>
        <w:spacing w:after="120"/>
        <w:rPr>
          <w:rFonts w:ascii="Arial" w:hAnsi="Arial" w:cs="Arial"/>
        </w:rPr>
      </w:pPr>
      <w:bookmarkStart w:id="9" w:name="_Toc449614017"/>
      <w:r w:rsidRPr="0096782E">
        <w:rPr>
          <w:rFonts w:ascii="Arial" w:hAnsi="Arial" w:cs="Arial"/>
        </w:rPr>
        <w:t>Mission statement</w:t>
      </w:r>
      <w:bookmarkEnd w:id="9"/>
    </w:p>
    <w:p w:rsidR="00C958E9" w:rsidRDefault="00C958E9" w:rsidP="00C958E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mission statement</w:t>
      </w:r>
      <w:r w:rsidRPr="00F31461">
        <w:rPr>
          <w:rFonts w:ascii="Arial" w:hAnsi="Arial" w:cs="Arial"/>
          <w:sz w:val="24"/>
        </w:rPr>
        <w:t>]</w:t>
      </w:r>
    </w:p>
    <w:p w:rsidR="00C958E9" w:rsidRPr="00C958E9" w:rsidRDefault="00C958E9" w:rsidP="00C958E9">
      <w:pPr>
        <w:rPr>
          <w:rFonts w:ascii="Arial" w:hAnsi="Arial" w:cs="Arial"/>
          <w:sz w:val="24"/>
        </w:rPr>
      </w:pPr>
    </w:p>
    <w:p w:rsidR="00C958E9" w:rsidRPr="00C958E9" w:rsidRDefault="00C958E9" w:rsidP="00C958E9">
      <w:pPr>
        <w:rPr>
          <w:rFonts w:ascii="Arial" w:hAnsi="Arial" w:cs="Arial"/>
          <w:sz w:val="24"/>
        </w:rPr>
      </w:pPr>
    </w:p>
    <w:p w:rsidR="00C958E9" w:rsidRDefault="00C958E9" w:rsidP="00C958E9">
      <w:pPr>
        <w:pStyle w:val="Heading2"/>
        <w:spacing w:after="120"/>
        <w:rPr>
          <w:rFonts w:ascii="Arial" w:hAnsi="Arial" w:cs="Arial"/>
        </w:rPr>
      </w:pPr>
      <w:bookmarkStart w:id="10" w:name="_Toc449614018"/>
      <w:r>
        <w:rPr>
          <w:rFonts w:ascii="Arial" w:hAnsi="Arial" w:cs="Arial"/>
        </w:rPr>
        <w:t>Marketing objectives</w:t>
      </w:r>
      <w:bookmarkEnd w:id="10"/>
    </w:p>
    <w:p w:rsidR="00C958E9" w:rsidRDefault="00C958E9" w:rsidP="00C958E9">
      <w:pPr>
        <w:spacing w:after="120"/>
        <w:rPr>
          <w:rFonts w:ascii="Arial" w:hAnsi="Arial" w:cs="Arial"/>
          <w:i/>
          <w:sz w:val="24"/>
        </w:rPr>
      </w:pPr>
      <w:r w:rsidRPr="00C958E9">
        <w:rPr>
          <w:rFonts w:ascii="Arial" w:hAnsi="Arial" w:cs="Arial"/>
          <w:i/>
          <w:sz w:val="24"/>
        </w:rPr>
        <w:t>[</w:t>
      </w:r>
      <w:r>
        <w:rPr>
          <w:rFonts w:ascii="Arial" w:hAnsi="Arial" w:cs="Arial"/>
          <w:i/>
          <w:sz w:val="24"/>
        </w:rPr>
        <w:t>O</w:t>
      </w:r>
      <w:r w:rsidRPr="00C958E9">
        <w:rPr>
          <w:rFonts w:ascii="Arial" w:hAnsi="Arial" w:cs="Arial"/>
          <w:i/>
          <w:sz w:val="24"/>
        </w:rPr>
        <w:t>utline the marketing objectives that will help you achieve your mission]</w:t>
      </w:r>
    </w:p>
    <w:p w:rsidR="00C958E9" w:rsidRPr="00C958E9" w:rsidRDefault="00C958E9" w:rsidP="00C958E9">
      <w:pPr>
        <w:spacing w:after="120"/>
        <w:rPr>
          <w:rFonts w:ascii="Arial" w:hAnsi="Arial" w:cs="Arial"/>
          <w:sz w:val="24"/>
        </w:rPr>
      </w:pPr>
    </w:p>
    <w:p w:rsidR="00C958E9" w:rsidRPr="00C958E9" w:rsidRDefault="00C958E9" w:rsidP="00C958E9">
      <w:pPr>
        <w:spacing w:after="120"/>
        <w:rPr>
          <w:rFonts w:ascii="Arial" w:hAnsi="Arial" w:cs="Arial"/>
          <w:sz w:val="24"/>
        </w:rPr>
      </w:pPr>
    </w:p>
    <w:p w:rsidR="00C958E9" w:rsidRPr="0096782E" w:rsidRDefault="00C958E9" w:rsidP="00C958E9">
      <w:pPr>
        <w:pStyle w:val="Heading2"/>
        <w:spacing w:after="120"/>
        <w:rPr>
          <w:rFonts w:ascii="Arial" w:hAnsi="Arial" w:cs="Arial"/>
        </w:rPr>
      </w:pPr>
      <w:bookmarkStart w:id="11" w:name="_Toc449614019"/>
      <w:r w:rsidRPr="0096782E">
        <w:rPr>
          <w:rFonts w:ascii="Arial" w:hAnsi="Arial" w:cs="Arial"/>
        </w:rPr>
        <w:t>Goals</w:t>
      </w:r>
      <w:bookmarkEnd w:id="11"/>
    </w:p>
    <w:p w:rsidR="00C958E9" w:rsidRDefault="00C958E9" w:rsidP="00C958E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What are your short</w:t>
      </w:r>
      <w:r>
        <w:rPr>
          <w:rFonts w:ascii="Arial" w:hAnsi="Arial" w:cs="Arial"/>
          <w:i/>
          <w:sz w:val="24"/>
        </w:rPr>
        <w:t xml:space="preserve"> and long term goals? I</w:t>
      </w:r>
      <w:r w:rsidRPr="0096782E">
        <w:rPr>
          <w:rFonts w:ascii="Arial" w:hAnsi="Arial" w:cs="Arial"/>
          <w:i/>
          <w:sz w:val="24"/>
        </w:rPr>
        <w:t>nclude details o</w:t>
      </w:r>
      <w:r>
        <w:rPr>
          <w:rFonts w:ascii="Arial" w:hAnsi="Arial" w:cs="Arial"/>
          <w:i/>
          <w:sz w:val="24"/>
        </w:rPr>
        <w:t>f</w:t>
      </w:r>
      <w:r w:rsidRPr="0096782E">
        <w:rPr>
          <w:rFonts w:ascii="Arial" w:hAnsi="Arial" w:cs="Arial"/>
          <w:i/>
          <w:sz w:val="24"/>
        </w:rPr>
        <w:t xml:space="preserve"> how you will measure and achieve these goals and the expected timeframe</w:t>
      </w:r>
      <w:r>
        <w:rPr>
          <w:rFonts w:ascii="Arial" w:hAnsi="Arial" w:cs="Arial"/>
          <w:sz w:val="24"/>
        </w:rPr>
        <w:t>]</w:t>
      </w:r>
    </w:p>
    <w:p w:rsidR="00C958E9" w:rsidRDefault="00C958E9" w:rsidP="00C958E9">
      <w:pPr>
        <w:spacing w:before="0" w:after="120"/>
        <w:rPr>
          <w:rFonts w:ascii="Arial" w:hAnsi="Arial" w:cs="Arial"/>
          <w:sz w:val="24"/>
        </w:rPr>
      </w:pPr>
    </w:p>
    <w:p w:rsidR="00C958E9" w:rsidRDefault="00C958E9" w:rsidP="00C958E9">
      <w:pPr>
        <w:spacing w:before="0" w:after="120"/>
        <w:rPr>
          <w:rFonts w:ascii="Arial" w:hAnsi="Arial" w:cs="Arial"/>
          <w:sz w:val="24"/>
        </w:rPr>
      </w:pPr>
    </w:p>
    <w:p w:rsidR="00C958E9" w:rsidRDefault="00C958E9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58E9" w:rsidRDefault="00C958E9" w:rsidP="00C958E9">
      <w:pPr>
        <w:pStyle w:val="Heading1"/>
        <w:rPr>
          <w:rFonts w:ascii="Arial" w:hAnsi="Arial" w:cs="Arial"/>
        </w:rPr>
      </w:pPr>
      <w:bookmarkStart w:id="12" w:name="_Toc449614020"/>
      <w:r w:rsidRPr="00C958E9">
        <w:rPr>
          <w:rFonts w:ascii="Arial" w:hAnsi="Arial" w:cs="Arial"/>
        </w:rPr>
        <w:t>Marketing strategies</w:t>
      </w:r>
      <w:bookmarkEnd w:id="12"/>
      <w:r w:rsidRPr="00C958E9">
        <w:rPr>
          <w:rFonts w:ascii="Arial" w:hAnsi="Arial" w:cs="Arial"/>
        </w:rPr>
        <w:t xml:space="preserve"> </w:t>
      </w:r>
    </w:p>
    <w:p w:rsidR="00C958E9" w:rsidRDefault="00C958E9" w:rsidP="00C958E9">
      <w:pPr>
        <w:spacing w:before="0"/>
        <w:rPr>
          <w:rFonts w:ascii="Arial" w:hAnsi="Arial" w:cs="Arial"/>
          <w:b/>
          <w:sz w:val="24"/>
        </w:rPr>
      </w:pPr>
    </w:p>
    <w:p w:rsidR="00C958E9" w:rsidRPr="001F4F85" w:rsidRDefault="00C958E9" w:rsidP="00C958E9">
      <w:pPr>
        <w:pStyle w:val="Heading2"/>
        <w:rPr>
          <w:rFonts w:ascii="Arial" w:hAnsi="Arial" w:cs="Arial"/>
          <w:i/>
        </w:rPr>
      </w:pPr>
      <w:bookmarkStart w:id="13" w:name="_Toc449614021"/>
      <w:r w:rsidRPr="001F4F85">
        <w:rPr>
          <w:rFonts w:ascii="Arial" w:hAnsi="Arial" w:cs="Arial"/>
        </w:rPr>
        <w:t>Pricing strategy</w:t>
      </w:r>
      <w:bookmarkEnd w:id="13"/>
      <w:r w:rsidRPr="001F4F85">
        <w:rPr>
          <w:rFonts w:ascii="Arial" w:hAnsi="Arial" w:cs="Arial"/>
          <w:i/>
        </w:rPr>
        <w:t xml:space="preserve"> </w:t>
      </w:r>
    </w:p>
    <w:p w:rsidR="00C958E9" w:rsidRDefault="00C958E9" w:rsidP="00C958E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[</w:t>
      </w:r>
      <w:r w:rsidRPr="001F4F85">
        <w:rPr>
          <w:rFonts w:ascii="Arial" w:hAnsi="Arial" w:cs="Arial"/>
          <w:i/>
          <w:sz w:val="24"/>
        </w:rPr>
        <w:t>Double-click the table below to enter your details or attach your own pricing strategy to this plan</w:t>
      </w:r>
      <w:r>
        <w:rPr>
          <w:rFonts w:ascii="Arial" w:hAnsi="Arial" w:cs="Arial"/>
          <w:sz w:val="24"/>
        </w:rPr>
        <w:t xml:space="preserve">] </w:t>
      </w:r>
    </w:p>
    <w:bookmarkStart w:id="14" w:name="_MON_1507109119"/>
    <w:bookmarkEnd w:id="14"/>
    <w:p w:rsidR="00C958E9" w:rsidRDefault="00F00E7A" w:rsidP="00C958E9">
      <w:pPr>
        <w:spacing w:before="120"/>
        <w:rPr>
          <w:rFonts w:ascii="Arial" w:hAnsi="Arial" w:cs="Arial"/>
          <w:b/>
          <w:i/>
          <w:sz w:val="24"/>
        </w:rPr>
      </w:pPr>
      <w:r w:rsidRPr="00210F29">
        <w:rPr>
          <w:rFonts w:ascii="Arial" w:hAnsi="Arial" w:cs="Arial"/>
          <w:b/>
          <w:i/>
          <w:sz w:val="24"/>
        </w:rPr>
        <w:object w:dxaOrig="10019" w:dyaOrig="4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29.5pt" o:ole="">
            <v:imagedata r:id="rId8" o:title=""/>
          </v:shape>
          <o:OLEObject Type="Embed" ProgID="Excel.Sheet.8" ShapeID="_x0000_i1025" DrawAspect="Content" ObjectID="_1654416050" r:id="rId9"/>
        </w:object>
      </w:r>
    </w:p>
    <w:p w:rsidR="00C958E9" w:rsidRPr="00EF6F8D" w:rsidRDefault="00C958E9" w:rsidP="00C958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EF6F8D">
        <w:rPr>
          <w:rFonts w:ascii="Arial" w:hAnsi="Arial" w:cs="Arial"/>
          <w:i/>
          <w:sz w:val="24"/>
        </w:rPr>
        <w:t>If you provide services rather than products you should provide your pricing structure, such as your hourly rate or rates for one-off services</w:t>
      </w:r>
      <w:r>
        <w:rPr>
          <w:rFonts w:ascii="Arial" w:hAnsi="Arial" w:cs="Arial"/>
          <w:i/>
          <w:sz w:val="24"/>
        </w:rPr>
        <w:t>. Include an explanation of how you determined your fees and charges. Double click on the table below to input your data]</w:t>
      </w:r>
      <w:r>
        <w:rPr>
          <w:rFonts w:ascii="Arial" w:hAnsi="Arial" w:cs="Arial"/>
          <w:sz w:val="24"/>
        </w:rPr>
        <w:t xml:space="preserve"> </w:t>
      </w:r>
    </w:p>
    <w:bookmarkStart w:id="15" w:name="_MON_1507543065"/>
    <w:bookmarkEnd w:id="15"/>
    <w:p w:rsidR="00C958E9" w:rsidRPr="006A2979" w:rsidRDefault="00C958E9" w:rsidP="00C958E9">
      <w:pPr>
        <w:rPr>
          <w:rFonts w:ascii="Arial" w:hAnsi="Arial" w:cs="Arial"/>
          <w:b/>
          <w:sz w:val="24"/>
        </w:rPr>
      </w:pPr>
      <w:r w:rsidRPr="00292202">
        <w:rPr>
          <w:rFonts w:ascii="Arial" w:hAnsi="Arial" w:cs="Arial"/>
          <w:b/>
          <w:strike/>
          <w:sz w:val="24"/>
        </w:rPr>
        <w:object w:dxaOrig="6191" w:dyaOrig="3063">
          <v:shape id="_x0000_i1026" type="#_x0000_t75" style="width:309.75pt;height:153pt" o:ole="">
            <v:imagedata r:id="rId10" o:title=""/>
          </v:shape>
          <o:OLEObject Type="Embed" ProgID="Excel.Sheet.12" ShapeID="_x0000_i1026" DrawAspect="Content" ObjectID="_1654416051" r:id="rId11"/>
        </w:object>
      </w:r>
    </w:p>
    <w:p w:rsidR="00C958E9" w:rsidRDefault="00C958E9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C958E9" w:rsidRPr="001F4F85" w:rsidRDefault="00C958E9" w:rsidP="00F00E7A">
      <w:pPr>
        <w:pStyle w:val="Heading2"/>
        <w:spacing w:after="120"/>
        <w:rPr>
          <w:rFonts w:ascii="Arial" w:hAnsi="Arial" w:cs="Arial"/>
        </w:rPr>
      </w:pPr>
      <w:bookmarkStart w:id="16" w:name="_Toc449614022"/>
      <w:r>
        <w:rPr>
          <w:rFonts w:ascii="Arial" w:hAnsi="Arial" w:cs="Arial"/>
        </w:rPr>
        <w:t>Product strategy</w:t>
      </w:r>
      <w:bookmarkEnd w:id="16"/>
      <w:r>
        <w:rPr>
          <w:rFonts w:ascii="Arial" w:hAnsi="Arial" w:cs="Arial"/>
        </w:rPr>
        <w:t xml:space="preserve"> </w:t>
      </w:r>
    </w:p>
    <w:p w:rsidR="00C958E9" w:rsidRDefault="00C958E9" w:rsidP="00F00E7A">
      <w:pPr>
        <w:spacing w:after="120"/>
        <w:rPr>
          <w:rFonts w:ascii="Arial" w:hAnsi="Arial" w:cs="Arial"/>
          <w:i/>
          <w:sz w:val="24"/>
        </w:rPr>
      </w:pPr>
      <w:r w:rsidRPr="00C8509D">
        <w:rPr>
          <w:rFonts w:ascii="Arial" w:hAnsi="Arial" w:cs="Arial"/>
          <w:sz w:val="24"/>
        </w:rPr>
        <w:t xml:space="preserve"> [</w:t>
      </w:r>
      <w:r w:rsidRPr="00C8509D">
        <w:rPr>
          <w:rFonts w:ascii="Arial" w:hAnsi="Arial" w:cs="Arial"/>
          <w:i/>
          <w:sz w:val="24"/>
        </w:rPr>
        <w:t xml:space="preserve">Where do your products/services fit in the market? How do </w:t>
      </w:r>
      <w:r>
        <w:rPr>
          <w:rFonts w:ascii="Arial" w:hAnsi="Arial" w:cs="Arial"/>
          <w:i/>
          <w:sz w:val="24"/>
        </w:rPr>
        <w:t>they</w:t>
      </w:r>
      <w:r w:rsidRPr="00C8509D">
        <w:rPr>
          <w:rFonts w:ascii="Arial" w:hAnsi="Arial" w:cs="Arial"/>
          <w:i/>
          <w:sz w:val="24"/>
        </w:rPr>
        <w:t xml:space="preserve"> compare to </w:t>
      </w:r>
      <w:r>
        <w:rPr>
          <w:rFonts w:ascii="Arial" w:hAnsi="Arial" w:cs="Arial"/>
          <w:i/>
          <w:sz w:val="24"/>
        </w:rPr>
        <w:t xml:space="preserve">those of </w:t>
      </w:r>
      <w:r w:rsidRPr="00C8509D">
        <w:rPr>
          <w:rFonts w:ascii="Arial" w:hAnsi="Arial" w:cs="Arial"/>
          <w:i/>
          <w:sz w:val="24"/>
        </w:rPr>
        <w:t>your competitors?</w:t>
      </w:r>
      <w:r w:rsidRPr="00C8509D">
        <w:rPr>
          <w:rFonts w:ascii="Arial" w:hAnsi="Arial" w:cs="Arial"/>
          <w:sz w:val="24"/>
        </w:rPr>
        <w:t xml:space="preserve"> </w:t>
      </w:r>
      <w:r w:rsidRPr="00C8509D">
        <w:rPr>
          <w:rFonts w:ascii="Arial" w:hAnsi="Arial" w:cs="Arial"/>
          <w:i/>
          <w:sz w:val="24"/>
        </w:rPr>
        <w:t xml:space="preserve">How do customers </w:t>
      </w:r>
      <w:r>
        <w:rPr>
          <w:rFonts w:ascii="Arial" w:hAnsi="Arial" w:cs="Arial"/>
          <w:i/>
          <w:sz w:val="24"/>
        </w:rPr>
        <w:t xml:space="preserve">benefit from </w:t>
      </w:r>
      <w:r w:rsidRPr="00C8509D">
        <w:rPr>
          <w:rFonts w:ascii="Arial" w:hAnsi="Arial" w:cs="Arial"/>
          <w:i/>
          <w:sz w:val="24"/>
        </w:rPr>
        <w:t>your products/services?</w:t>
      </w:r>
      <w:r>
        <w:rPr>
          <w:rFonts w:ascii="Arial" w:hAnsi="Arial" w:cs="Arial"/>
          <w:i/>
          <w:sz w:val="24"/>
        </w:rPr>
        <w:t>]</w:t>
      </w:r>
    </w:p>
    <w:p w:rsidR="00C958E9" w:rsidRDefault="00C958E9" w:rsidP="00F00E7A">
      <w:pPr>
        <w:spacing w:before="120" w:after="120"/>
        <w:rPr>
          <w:rFonts w:ascii="Arial" w:hAnsi="Arial" w:cs="Arial"/>
          <w:b/>
          <w:sz w:val="24"/>
        </w:rPr>
      </w:pPr>
    </w:p>
    <w:p w:rsidR="00C958E9" w:rsidRDefault="00C958E9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C958E9" w:rsidRDefault="00C958E9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C958E9" w:rsidRDefault="00C958E9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C958E9" w:rsidRDefault="00C958E9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C958E9" w:rsidRDefault="00C958E9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C958E9" w:rsidRDefault="00C958E9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F00E7A" w:rsidRDefault="00F00E7A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F00E7A" w:rsidRDefault="00F00E7A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C958E9" w:rsidRDefault="00C958E9" w:rsidP="00F00E7A">
      <w:pPr>
        <w:spacing w:before="0" w:after="12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C958E9" w:rsidRDefault="00C958E9" w:rsidP="00C958E9">
      <w:pPr>
        <w:pStyle w:val="Heading2"/>
        <w:rPr>
          <w:rFonts w:ascii="Arial" w:hAnsi="Arial" w:cs="Arial"/>
        </w:rPr>
      </w:pPr>
      <w:bookmarkStart w:id="17" w:name="_Toc449614023"/>
      <w:r>
        <w:rPr>
          <w:rFonts w:ascii="Arial" w:hAnsi="Arial" w:cs="Arial"/>
        </w:rPr>
        <w:t>Place</w:t>
      </w:r>
      <w:r w:rsidRPr="001F4F8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trategy</w:t>
      </w:r>
      <w:bookmarkEnd w:id="17"/>
    </w:p>
    <w:p w:rsidR="00C958E9" w:rsidRPr="00C958E9" w:rsidRDefault="00C958E9" w:rsidP="00C958E9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2120"/>
        <w:gridCol w:w="2133"/>
      </w:tblGrid>
      <w:tr w:rsidR="00C958E9" w:rsidTr="00C958E9">
        <w:trPr>
          <w:trHeight w:val="968"/>
        </w:trPr>
        <w:tc>
          <w:tcPr>
            <w:tcW w:w="2235" w:type="dxa"/>
            <w:shd w:val="clear" w:color="auto" w:fill="95B3D7" w:themeFill="accent1" w:themeFillTint="99"/>
          </w:tcPr>
          <w:p w:rsidR="00C958E9" w:rsidRPr="007E26D6" w:rsidRDefault="00C958E9" w:rsidP="00C958E9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7E26D6">
              <w:rPr>
                <w:rFonts w:ascii="Arial" w:hAnsi="Arial" w:cs="Arial"/>
                <w:b/>
                <w:sz w:val="24"/>
              </w:rPr>
              <w:t>Channel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C958E9" w:rsidRDefault="00C958E9" w:rsidP="00C958E9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Product/</w:t>
            </w:r>
          </w:p>
          <w:p w:rsidR="00C958E9" w:rsidRPr="007E26D6" w:rsidRDefault="00C958E9" w:rsidP="00C958E9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C958E9" w:rsidRPr="007E26D6" w:rsidRDefault="00C958E9" w:rsidP="00C958E9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Pr="007E26D6">
              <w:rPr>
                <w:rFonts w:ascii="Arial" w:hAnsi="Arial" w:cs="Arial"/>
                <w:b/>
                <w:sz w:val="24"/>
              </w:rPr>
              <w:t>ales</w:t>
            </w:r>
            <w:r>
              <w:rPr>
                <w:rFonts w:ascii="Arial" w:hAnsi="Arial" w:cs="Arial"/>
                <w:b/>
                <w:sz w:val="24"/>
              </w:rPr>
              <w:t xml:space="preserve"> (%)</w:t>
            </w:r>
          </w:p>
        </w:tc>
        <w:tc>
          <w:tcPr>
            <w:tcW w:w="2120" w:type="dxa"/>
            <w:shd w:val="clear" w:color="auto" w:fill="95B3D7" w:themeFill="accent1" w:themeFillTint="99"/>
          </w:tcPr>
          <w:p w:rsidR="00C958E9" w:rsidRPr="007E26D6" w:rsidRDefault="00C958E9" w:rsidP="00C958E9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Advantages</w:t>
            </w:r>
          </w:p>
        </w:tc>
        <w:tc>
          <w:tcPr>
            <w:tcW w:w="2133" w:type="dxa"/>
            <w:shd w:val="clear" w:color="auto" w:fill="95B3D7" w:themeFill="accent1" w:themeFillTint="99"/>
          </w:tcPr>
          <w:p w:rsidR="00C958E9" w:rsidRPr="007E26D6" w:rsidRDefault="00C958E9" w:rsidP="00C958E9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Disadvantages</w:t>
            </w:r>
          </w:p>
        </w:tc>
      </w:tr>
      <w:tr w:rsidR="00C958E9" w:rsidTr="00C958E9">
        <w:tc>
          <w:tcPr>
            <w:tcW w:w="2235" w:type="dxa"/>
          </w:tcPr>
          <w:p w:rsidR="00C958E9" w:rsidRDefault="00C958E9" w:rsidP="00C958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Retail outlet, online, export, wholesale, etc</w:t>
            </w:r>
            <w:r>
              <w:rPr>
                <w:rFonts w:ascii="Arial" w:hAnsi="Arial" w:cs="Arial"/>
              </w:rPr>
              <w:t>]</w:t>
            </w:r>
          </w:p>
          <w:p w:rsidR="00C958E9" w:rsidRDefault="00C958E9" w:rsidP="00C958E9">
            <w:pPr>
              <w:pStyle w:val="TableText"/>
              <w:rPr>
                <w:rFonts w:ascii="Arial" w:hAnsi="Arial" w:cs="Arial"/>
              </w:rPr>
            </w:pPr>
          </w:p>
          <w:p w:rsidR="00C958E9" w:rsidRPr="0018044D" w:rsidRDefault="00C958E9" w:rsidP="00C958E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958E9" w:rsidRPr="0018044D" w:rsidRDefault="00C958E9" w:rsidP="00C958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products/services to be distributed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992" w:type="dxa"/>
          </w:tcPr>
          <w:p w:rsidR="00C958E9" w:rsidRPr="0018044D" w:rsidRDefault="00C958E9" w:rsidP="00C958E9">
            <w:pPr>
              <w:pStyle w:val="TableText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[% of overall sales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20" w:type="dxa"/>
          </w:tcPr>
          <w:p w:rsidR="00C958E9" w:rsidRPr="0018044D" w:rsidRDefault="00C958E9" w:rsidP="00C958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advantages of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33" w:type="dxa"/>
          </w:tcPr>
          <w:p w:rsidR="00C958E9" w:rsidRPr="0018044D" w:rsidRDefault="00C958E9" w:rsidP="00C958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disadvantages of this channel</w:t>
            </w:r>
            <w:r>
              <w:rPr>
                <w:rFonts w:ascii="Arial" w:hAnsi="Arial" w:cs="Arial"/>
              </w:rPr>
              <w:t>]</w:t>
            </w:r>
          </w:p>
        </w:tc>
      </w:tr>
      <w:tr w:rsidR="00C958E9" w:rsidTr="00C958E9">
        <w:tc>
          <w:tcPr>
            <w:tcW w:w="2235" w:type="dxa"/>
          </w:tcPr>
          <w:p w:rsidR="00C958E9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958E9" w:rsidTr="00C958E9">
        <w:tc>
          <w:tcPr>
            <w:tcW w:w="2235" w:type="dxa"/>
          </w:tcPr>
          <w:p w:rsidR="00C958E9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958E9" w:rsidTr="00C958E9">
        <w:tc>
          <w:tcPr>
            <w:tcW w:w="2235" w:type="dxa"/>
          </w:tcPr>
          <w:p w:rsidR="00C958E9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C958E9" w:rsidRPr="0018044D" w:rsidRDefault="00C958E9" w:rsidP="00C958E9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C958E9" w:rsidRDefault="00C958E9" w:rsidP="00C958E9">
      <w:pPr>
        <w:spacing w:before="0" w:after="200" w:line="276" w:lineRule="auto"/>
        <w:rPr>
          <w:rFonts w:ascii="Arial" w:hAnsi="Arial" w:cs="Arial"/>
          <w:b/>
          <w:i/>
          <w:sz w:val="24"/>
        </w:rPr>
      </w:pPr>
    </w:p>
    <w:p w:rsidR="00C958E9" w:rsidRDefault="00C958E9" w:rsidP="00C958E9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D1D4D" w:rsidRDefault="00C958E9" w:rsidP="00F00E7A">
      <w:pPr>
        <w:pStyle w:val="Heading2"/>
        <w:spacing w:after="120"/>
        <w:rPr>
          <w:rFonts w:ascii="Arial" w:hAnsi="Arial" w:cs="Arial"/>
        </w:rPr>
      </w:pPr>
      <w:bookmarkStart w:id="18" w:name="_Toc449614024"/>
      <w:r w:rsidRPr="00C958E9">
        <w:rPr>
          <w:rFonts w:ascii="Arial" w:hAnsi="Arial" w:cs="Arial"/>
        </w:rPr>
        <w:t>Promotional strategy</w:t>
      </w:r>
      <w:bookmarkEnd w:id="18"/>
    </w:p>
    <w:p w:rsidR="00F00E7A" w:rsidRPr="00BD2326" w:rsidRDefault="00F00E7A" w:rsidP="00F00E7A">
      <w:pPr>
        <w:spacing w:after="120"/>
        <w:rPr>
          <w:rFonts w:ascii="Arial" w:hAnsi="Arial" w:cs="Arial"/>
          <w:sz w:val="24"/>
        </w:rPr>
      </w:pPr>
      <w:r w:rsidRPr="00BD2326"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 promotional strategies such as online, networking, printed material, direct marketing, print advertising, content marketing, public relations, etc. Include the allocated cost or budget for each strategy]</w:t>
      </w:r>
      <w:r w:rsidRPr="00BD2326">
        <w:rPr>
          <w:rFonts w:ascii="Arial" w:hAnsi="Arial" w:cs="Arial"/>
          <w:sz w:val="24"/>
        </w:rPr>
        <w:t xml:space="preserve"> </w:t>
      </w:r>
    </w:p>
    <w:p w:rsidR="00F00E7A" w:rsidRPr="00BD2326" w:rsidRDefault="00F00E7A" w:rsidP="00F00E7A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976"/>
        <w:gridCol w:w="4161"/>
        <w:gridCol w:w="979"/>
        <w:gridCol w:w="1126"/>
      </w:tblGrid>
      <w:tr w:rsidR="00F00E7A" w:rsidRPr="00BD2326" w:rsidTr="00245ED8">
        <w:trPr>
          <w:cantSplit/>
          <w:tblHeader/>
        </w:trPr>
        <w:tc>
          <w:tcPr>
            <w:tcW w:w="4620" w:type="dxa"/>
            <w:shd w:val="clear" w:color="auto" w:fill="95B3D7" w:themeFill="accent1" w:themeFillTint="99"/>
          </w:tcPr>
          <w:p w:rsidR="00F00E7A" w:rsidRPr="00BD2326" w:rsidRDefault="00F00E7A" w:rsidP="00245ED8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Promotional strategy</w:t>
            </w:r>
          </w:p>
        </w:tc>
        <w:tc>
          <w:tcPr>
            <w:tcW w:w="6514" w:type="dxa"/>
            <w:shd w:val="clear" w:color="auto" w:fill="95B3D7" w:themeFill="accent1" w:themeFillTint="99"/>
          </w:tcPr>
          <w:p w:rsidR="00F00E7A" w:rsidRPr="00BD2326" w:rsidRDefault="00F00E7A" w:rsidP="00245ED8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Expected business improvement</w:t>
            </w:r>
          </w:p>
        </w:tc>
        <w:tc>
          <w:tcPr>
            <w:tcW w:w="1424" w:type="dxa"/>
            <w:shd w:val="clear" w:color="auto" w:fill="95B3D7" w:themeFill="accent1" w:themeFillTint="99"/>
          </w:tcPr>
          <w:p w:rsidR="00F00E7A" w:rsidRPr="00BD2326" w:rsidRDefault="00F00E7A" w:rsidP="00245ED8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Cost ($)</w:t>
            </w:r>
          </w:p>
        </w:tc>
        <w:tc>
          <w:tcPr>
            <w:tcW w:w="1660" w:type="dxa"/>
            <w:shd w:val="clear" w:color="auto" w:fill="95B3D7" w:themeFill="accent1" w:themeFillTint="99"/>
          </w:tcPr>
          <w:p w:rsidR="00F00E7A" w:rsidRPr="00BD2326" w:rsidRDefault="00F00E7A" w:rsidP="00245ED8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 xml:space="preserve">Target </w:t>
            </w:r>
            <w:r>
              <w:rPr>
                <w:rFonts w:ascii="Arial" w:hAnsi="Arial" w:cs="Arial"/>
                <w:sz w:val="24"/>
              </w:rPr>
              <w:t>launch</w:t>
            </w:r>
            <w:r w:rsidRPr="00BD2326">
              <w:rPr>
                <w:rFonts w:ascii="Arial" w:hAnsi="Arial" w:cs="Arial"/>
                <w:sz w:val="24"/>
              </w:rPr>
              <w:t xml:space="preserve"> date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00E7A" w:rsidRPr="00E46B40" w:rsidTr="00245ED8">
        <w:trPr>
          <w:cantSplit/>
        </w:trPr>
        <w:tc>
          <w:tcPr>
            <w:tcW w:w="4620" w:type="dxa"/>
          </w:tcPr>
          <w:p w:rsidR="00F00E7A" w:rsidRDefault="00F00E7A" w:rsidP="00245ED8">
            <w:pPr>
              <w:pStyle w:val="TableText"/>
            </w:pPr>
          </w:p>
          <w:p w:rsidR="00F00E7A" w:rsidRDefault="00F00E7A" w:rsidP="00245ED8">
            <w:pPr>
              <w:pStyle w:val="TableText"/>
            </w:pPr>
          </w:p>
          <w:p w:rsidR="00F00E7A" w:rsidRPr="00E46B40" w:rsidRDefault="00F00E7A" w:rsidP="00245ED8">
            <w:pPr>
              <w:pStyle w:val="TableText"/>
            </w:pPr>
          </w:p>
        </w:tc>
        <w:tc>
          <w:tcPr>
            <w:tcW w:w="6514" w:type="dxa"/>
          </w:tcPr>
          <w:p w:rsidR="00F00E7A" w:rsidRPr="00E46B40" w:rsidRDefault="00F00E7A" w:rsidP="00245ED8">
            <w:pPr>
              <w:pStyle w:val="TableText"/>
            </w:pPr>
          </w:p>
        </w:tc>
        <w:tc>
          <w:tcPr>
            <w:tcW w:w="1424" w:type="dxa"/>
          </w:tcPr>
          <w:p w:rsidR="00F00E7A" w:rsidRPr="00E46B40" w:rsidRDefault="00F00E7A" w:rsidP="00245ED8">
            <w:pPr>
              <w:pStyle w:val="TableText"/>
            </w:pPr>
          </w:p>
        </w:tc>
        <w:tc>
          <w:tcPr>
            <w:tcW w:w="1660" w:type="dxa"/>
          </w:tcPr>
          <w:p w:rsidR="00F00E7A" w:rsidRPr="00E46B40" w:rsidRDefault="00F00E7A" w:rsidP="00245ED8">
            <w:pPr>
              <w:pStyle w:val="TableText"/>
            </w:pPr>
          </w:p>
        </w:tc>
      </w:tr>
      <w:tr w:rsidR="00F00E7A" w:rsidRPr="00E46B40" w:rsidTr="00245ED8">
        <w:trPr>
          <w:cantSplit/>
        </w:trPr>
        <w:tc>
          <w:tcPr>
            <w:tcW w:w="4620" w:type="dxa"/>
          </w:tcPr>
          <w:p w:rsidR="00F00E7A" w:rsidRDefault="00F00E7A" w:rsidP="00245ED8">
            <w:pPr>
              <w:pStyle w:val="TableText"/>
            </w:pPr>
          </w:p>
          <w:p w:rsidR="00F00E7A" w:rsidRDefault="00F00E7A" w:rsidP="00245ED8">
            <w:pPr>
              <w:pStyle w:val="TableText"/>
            </w:pPr>
          </w:p>
          <w:p w:rsidR="00F00E7A" w:rsidRPr="00E46B40" w:rsidRDefault="00F00E7A" w:rsidP="00245ED8">
            <w:pPr>
              <w:pStyle w:val="TableText"/>
            </w:pPr>
          </w:p>
        </w:tc>
        <w:tc>
          <w:tcPr>
            <w:tcW w:w="6514" w:type="dxa"/>
          </w:tcPr>
          <w:p w:rsidR="00F00E7A" w:rsidRPr="00E46B40" w:rsidRDefault="00F00E7A" w:rsidP="00245ED8">
            <w:pPr>
              <w:pStyle w:val="TableText"/>
            </w:pPr>
          </w:p>
        </w:tc>
        <w:tc>
          <w:tcPr>
            <w:tcW w:w="1424" w:type="dxa"/>
          </w:tcPr>
          <w:p w:rsidR="00F00E7A" w:rsidRPr="00E46B40" w:rsidRDefault="00F00E7A" w:rsidP="00245ED8">
            <w:pPr>
              <w:pStyle w:val="TableText"/>
            </w:pPr>
          </w:p>
        </w:tc>
        <w:tc>
          <w:tcPr>
            <w:tcW w:w="1660" w:type="dxa"/>
          </w:tcPr>
          <w:p w:rsidR="00F00E7A" w:rsidRPr="00E46B40" w:rsidRDefault="00F00E7A" w:rsidP="00245ED8">
            <w:pPr>
              <w:pStyle w:val="TableText"/>
            </w:pPr>
          </w:p>
        </w:tc>
      </w:tr>
      <w:tr w:rsidR="00F00E7A" w:rsidRPr="00E46B40" w:rsidTr="00245ED8">
        <w:trPr>
          <w:cantSplit/>
        </w:trPr>
        <w:tc>
          <w:tcPr>
            <w:tcW w:w="4620" w:type="dxa"/>
          </w:tcPr>
          <w:p w:rsidR="00F00E7A" w:rsidRDefault="00F00E7A" w:rsidP="00245ED8">
            <w:pPr>
              <w:pStyle w:val="TableText"/>
            </w:pPr>
          </w:p>
          <w:p w:rsidR="00F00E7A" w:rsidRDefault="00F00E7A" w:rsidP="00245ED8">
            <w:pPr>
              <w:pStyle w:val="TableText"/>
            </w:pPr>
          </w:p>
          <w:p w:rsidR="00F00E7A" w:rsidRPr="00E46B40" w:rsidRDefault="00F00E7A" w:rsidP="00245ED8">
            <w:pPr>
              <w:pStyle w:val="TableText"/>
            </w:pPr>
          </w:p>
        </w:tc>
        <w:tc>
          <w:tcPr>
            <w:tcW w:w="6514" w:type="dxa"/>
          </w:tcPr>
          <w:p w:rsidR="00F00E7A" w:rsidRPr="00E46B40" w:rsidRDefault="00F00E7A" w:rsidP="00245ED8">
            <w:pPr>
              <w:pStyle w:val="TableText"/>
            </w:pPr>
          </w:p>
        </w:tc>
        <w:tc>
          <w:tcPr>
            <w:tcW w:w="1424" w:type="dxa"/>
          </w:tcPr>
          <w:p w:rsidR="00F00E7A" w:rsidRPr="00E46B40" w:rsidRDefault="00F00E7A" w:rsidP="00245ED8">
            <w:pPr>
              <w:pStyle w:val="TableText"/>
            </w:pPr>
          </w:p>
        </w:tc>
        <w:tc>
          <w:tcPr>
            <w:tcW w:w="1660" w:type="dxa"/>
          </w:tcPr>
          <w:p w:rsidR="00F00E7A" w:rsidRPr="00E46B40" w:rsidRDefault="00F00E7A" w:rsidP="00245ED8">
            <w:pPr>
              <w:pStyle w:val="TableText"/>
            </w:pPr>
          </w:p>
        </w:tc>
      </w:tr>
      <w:tr w:rsidR="00F00E7A" w:rsidRPr="00E46B40" w:rsidTr="00245ED8">
        <w:trPr>
          <w:cantSplit/>
        </w:trPr>
        <w:tc>
          <w:tcPr>
            <w:tcW w:w="4620" w:type="dxa"/>
          </w:tcPr>
          <w:p w:rsidR="00F00E7A" w:rsidRDefault="00F00E7A" w:rsidP="00245ED8">
            <w:pPr>
              <w:pStyle w:val="TableText"/>
            </w:pPr>
          </w:p>
          <w:p w:rsidR="00F00E7A" w:rsidRDefault="00F00E7A" w:rsidP="00245ED8">
            <w:pPr>
              <w:pStyle w:val="TableText"/>
            </w:pPr>
          </w:p>
          <w:p w:rsidR="00F00E7A" w:rsidRPr="00E46B40" w:rsidRDefault="00F00E7A" w:rsidP="00245ED8">
            <w:pPr>
              <w:pStyle w:val="TableText"/>
            </w:pPr>
          </w:p>
        </w:tc>
        <w:tc>
          <w:tcPr>
            <w:tcW w:w="6514" w:type="dxa"/>
          </w:tcPr>
          <w:p w:rsidR="00F00E7A" w:rsidRPr="00E46B40" w:rsidRDefault="00F00E7A" w:rsidP="00245ED8">
            <w:pPr>
              <w:pStyle w:val="TableText"/>
            </w:pPr>
          </w:p>
        </w:tc>
        <w:tc>
          <w:tcPr>
            <w:tcW w:w="1424" w:type="dxa"/>
          </w:tcPr>
          <w:p w:rsidR="00F00E7A" w:rsidRPr="00E46B40" w:rsidRDefault="00F00E7A" w:rsidP="00245ED8">
            <w:pPr>
              <w:pStyle w:val="TableText"/>
            </w:pPr>
          </w:p>
        </w:tc>
        <w:tc>
          <w:tcPr>
            <w:tcW w:w="1660" w:type="dxa"/>
          </w:tcPr>
          <w:p w:rsidR="00F00E7A" w:rsidRPr="00E46B40" w:rsidRDefault="00F00E7A" w:rsidP="00245ED8">
            <w:pPr>
              <w:pStyle w:val="TableText"/>
            </w:pPr>
          </w:p>
        </w:tc>
      </w:tr>
    </w:tbl>
    <w:p w:rsidR="00F00E7A" w:rsidRPr="00BD2326" w:rsidRDefault="00F00E7A" w:rsidP="00F00E7A">
      <w:pPr>
        <w:spacing w:before="0" w:after="120" w:line="276" w:lineRule="auto"/>
        <w:rPr>
          <w:rFonts w:ascii="Arial" w:hAnsi="Arial" w:cs="Arial"/>
          <w:sz w:val="24"/>
        </w:rPr>
      </w:pPr>
    </w:p>
    <w:p w:rsidR="003D1D4D" w:rsidRDefault="003D1D4D" w:rsidP="00F00E7A">
      <w:pPr>
        <w:pStyle w:val="Heading2"/>
        <w:spacing w:after="120"/>
        <w:rPr>
          <w:rFonts w:ascii="Arial" w:hAnsi="Arial" w:cs="Arial"/>
        </w:rPr>
      </w:pPr>
      <w:bookmarkStart w:id="19" w:name="_Toc449614025"/>
      <w:r>
        <w:rPr>
          <w:rFonts w:ascii="Arial" w:hAnsi="Arial" w:cs="Arial"/>
        </w:rPr>
        <w:t>People strategy</w:t>
      </w:r>
      <w:bookmarkEnd w:id="19"/>
    </w:p>
    <w:p w:rsidR="003D1D4D" w:rsidRPr="0050636E" w:rsidRDefault="003D1D4D" w:rsidP="00F00E7A">
      <w:pPr>
        <w:spacing w:after="120"/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Required staff</w:t>
      </w:r>
    </w:p>
    <w:p w:rsidR="003D1D4D" w:rsidRDefault="003D1D4D" w:rsidP="00F00E7A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Specify the job roles you may require</w:t>
      </w:r>
      <w:r>
        <w:rPr>
          <w:rFonts w:ascii="Arial" w:hAnsi="Arial" w:cs="Arial"/>
          <w:sz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200"/>
        <w:gridCol w:w="3828"/>
        <w:gridCol w:w="1904"/>
      </w:tblGrid>
      <w:tr w:rsidR="003D1D4D" w:rsidRPr="00D01537" w:rsidTr="003D1D4D">
        <w:tc>
          <w:tcPr>
            <w:tcW w:w="2310" w:type="dxa"/>
            <w:shd w:val="clear" w:color="auto" w:fill="95B3D7" w:themeFill="accent1" w:themeFillTint="99"/>
          </w:tcPr>
          <w:p w:rsidR="003D1D4D" w:rsidRPr="00D01537" w:rsidRDefault="003D1D4D" w:rsidP="003D1D4D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role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3D1D4D" w:rsidRPr="00D01537" w:rsidRDefault="003D1D4D" w:rsidP="003D1D4D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3D1D4D" w:rsidRPr="00D01537" w:rsidRDefault="003D1D4D" w:rsidP="003D1D4D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 required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3D1D4D" w:rsidRPr="00D01537" w:rsidRDefault="003D1D4D" w:rsidP="003D1D4D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Date required</w:t>
            </w:r>
          </w:p>
        </w:tc>
      </w:tr>
      <w:tr w:rsidR="003D1D4D" w:rsidTr="003D1D4D">
        <w:tc>
          <w:tcPr>
            <w:tcW w:w="231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D1D4D" w:rsidTr="003D1D4D">
        <w:tc>
          <w:tcPr>
            <w:tcW w:w="231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D1D4D" w:rsidTr="003D1D4D">
        <w:tc>
          <w:tcPr>
            <w:tcW w:w="231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D1D4D" w:rsidTr="003D1D4D">
        <w:tc>
          <w:tcPr>
            <w:tcW w:w="231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D1D4D" w:rsidTr="003D1D4D">
        <w:tc>
          <w:tcPr>
            <w:tcW w:w="231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D1D4D" w:rsidRDefault="003D1D4D" w:rsidP="003D1D4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3D1D4D" w:rsidRPr="0050636E" w:rsidRDefault="003D1D4D" w:rsidP="00F00E7A">
      <w:pPr>
        <w:spacing w:before="0" w:after="120"/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Recruitment:</w:t>
      </w:r>
    </w:p>
    <w:p w:rsidR="003D1D4D" w:rsidRDefault="003D1D4D" w:rsidP="00F00E7A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How do you plan to recruit the required staff? Are there any potential skill shortages that may impact on your ability to recruit the appropriate people?]</w:t>
      </w:r>
    </w:p>
    <w:p w:rsidR="003D1D4D" w:rsidRPr="0050636E" w:rsidRDefault="003D1D4D" w:rsidP="00F00E7A">
      <w:pPr>
        <w:spacing w:before="0" w:after="120"/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Training:</w:t>
      </w:r>
    </w:p>
    <w:p w:rsidR="003D1D4D" w:rsidRDefault="003D1D4D" w:rsidP="00F00E7A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Is there any training required for staff?</w:t>
      </w:r>
      <w:r>
        <w:rPr>
          <w:rFonts w:ascii="Arial" w:hAnsi="Arial" w:cs="Arial"/>
          <w:sz w:val="24"/>
        </w:rPr>
        <w:t xml:space="preserve">] </w:t>
      </w:r>
    </w:p>
    <w:p w:rsidR="00F00E7A" w:rsidRDefault="00F00E7A" w:rsidP="00C958E9">
      <w:pPr>
        <w:pStyle w:val="Heading2"/>
        <w:rPr>
          <w:rFonts w:ascii="Arial" w:hAnsi="Arial" w:cs="Arial"/>
        </w:rPr>
      </w:pPr>
    </w:p>
    <w:p w:rsidR="003D1D4D" w:rsidRDefault="003D1D4D" w:rsidP="00F00E7A">
      <w:pPr>
        <w:pStyle w:val="Heading2"/>
        <w:spacing w:after="120"/>
        <w:rPr>
          <w:rFonts w:ascii="Arial" w:hAnsi="Arial" w:cs="Arial"/>
        </w:rPr>
      </w:pPr>
      <w:bookmarkStart w:id="20" w:name="_Toc449614026"/>
      <w:r>
        <w:rPr>
          <w:rFonts w:ascii="Arial" w:hAnsi="Arial" w:cs="Arial"/>
        </w:rPr>
        <w:t>Process strategy</w:t>
      </w:r>
      <w:bookmarkEnd w:id="20"/>
    </w:p>
    <w:p w:rsidR="003D1D4D" w:rsidRDefault="003D1D4D" w:rsidP="00F00E7A">
      <w:pPr>
        <w:spacing w:after="120"/>
        <w:rPr>
          <w:rFonts w:ascii="Arial" w:hAnsi="Arial" w:cs="Arial"/>
          <w:i/>
          <w:sz w:val="24"/>
        </w:rPr>
      </w:pPr>
      <w:r w:rsidRPr="003D1D4D">
        <w:rPr>
          <w:rFonts w:ascii="Arial" w:hAnsi="Arial" w:cs="Arial"/>
          <w:i/>
          <w:sz w:val="24"/>
        </w:rPr>
        <w:t>[Outline your customer service and business process</w:t>
      </w:r>
      <w:r w:rsidR="00F00E7A">
        <w:rPr>
          <w:rFonts w:ascii="Arial" w:hAnsi="Arial" w:cs="Arial"/>
          <w:i/>
          <w:sz w:val="24"/>
        </w:rPr>
        <w:t>es</w:t>
      </w:r>
      <w:r w:rsidRPr="003D1D4D">
        <w:rPr>
          <w:rFonts w:ascii="Arial" w:hAnsi="Arial" w:cs="Arial"/>
          <w:i/>
          <w:sz w:val="24"/>
        </w:rPr>
        <w:t xml:space="preserve"> that you will implement to ensure that your sales process is smooth]</w:t>
      </w:r>
    </w:p>
    <w:p w:rsidR="003D1D4D" w:rsidRDefault="003D1D4D" w:rsidP="00F00E7A">
      <w:pPr>
        <w:spacing w:before="0"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3D1D4D" w:rsidRDefault="003D1D4D" w:rsidP="00F00E7A">
      <w:pPr>
        <w:pStyle w:val="Heading1"/>
        <w:spacing w:after="120"/>
        <w:rPr>
          <w:rFonts w:ascii="Arial" w:hAnsi="Arial" w:cs="Arial"/>
        </w:rPr>
      </w:pPr>
      <w:bookmarkStart w:id="21" w:name="_Toc449614027"/>
      <w:r w:rsidRPr="003D1D4D">
        <w:rPr>
          <w:rFonts w:ascii="Arial" w:hAnsi="Arial" w:cs="Arial"/>
        </w:rPr>
        <w:t>Budget and risk management</w:t>
      </w:r>
      <w:bookmarkEnd w:id="21"/>
    </w:p>
    <w:p w:rsidR="00F00E7A" w:rsidRPr="00F00E7A" w:rsidRDefault="00F00E7A" w:rsidP="00F00E7A">
      <w:pPr>
        <w:pStyle w:val="Heading2"/>
        <w:spacing w:after="120"/>
        <w:rPr>
          <w:rFonts w:ascii="Arial" w:hAnsi="Arial" w:cs="Arial"/>
        </w:rPr>
      </w:pPr>
      <w:bookmarkStart w:id="22" w:name="_Toc449614028"/>
      <w:r w:rsidRPr="00F00E7A">
        <w:rPr>
          <w:rFonts w:ascii="Arial" w:hAnsi="Arial" w:cs="Arial"/>
        </w:rPr>
        <w:t>Budget</w:t>
      </w:r>
      <w:bookmarkEnd w:id="22"/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  <w:r w:rsidRPr="00F00E7A">
        <w:rPr>
          <w:rFonts w:ascii="Arial" w:hAnsi="Arial" w:cs="Arial"/>
          <w:i/>
          <w:sz w:val="24"/>
        </w:rPr>
        <w:t>[Provide details of your marketing budget]</w:t>
      </w: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spacing w:before="0" w:after="120"/>
        <w:rPr>
          <w:rFonts w:ascii="Arial" w:hAnsi="Arial" w:cs="Arial"/>
          <w:i/>
          <w:sz w:val="24"/>
        </w:rPr>
      </w:pPr>
    </w:p>
    <w:p w:rsidR="00F00E7A" w:rsidRDefault="00F00E7A" w:rsidP="00F00E7A">
      <w:pPr>
        <w:pStyle w:val="Heading2"/>
        <w:rPr>
          <w:rFonts w:ascii="Arial" w:hAnsi="Arial" w:cs="Arial"/>
        </w:rPr>
      </w:pPr>
      <w:bookmarkStart w:id="23" w:name="_Toc449614029"/>
      <w:r w:rsidRPr="0035244C">
        <w:rPr>
          <w:rFonts w:ascii="Arial" w:hAnsi="Arial" w:cs="Arial"/>
        </w:rPr>
        <w:t>Risk assessment</w:t>
      </w:r>
      <w:bookmarkEnd w:id="23"/>
    </w:p>
    <w:p w:rsidR="00F00E7A" w:rsidRPr="0035244C" w:rsidRDefault="00F00E7A" w:rsidP="00F00E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3889"/>
      </w:tblGrid>
      <w:tr w:rsidR="00F00E7A" w:rsidTr="00245ED8">
        <w:trPr>
          <w:trHeight w:val="767"/>
        </w:trPr>
        <w:tc>
          <w:tcPr>
            <w:tcW w:w="2376" w:type="dxa"/>
            <w:shd w:val="clear" w:color="auto" w:fill="8DB3E2" w:themeFill="text2" w:themeFillTint="66"/>
          </w:tcPr>
          <w:p w:rsidR="00F00E7A" w:rsidRPr="00711006" w:rsidRDefault="00F00E7A" w:rsidP="00245ED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Risk description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00E7A" w:rsidRPr="00711006" w:rsidRDefault="00F00E7A" w:rsidP="00245ED8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Likelihood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F00E7A" w:rsidRPr="00BC7B3F" w:rsidRDefault="00F00E7A" w:rsidP="00245ED8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Impact</w:t>
            </w:r>
          </w:p>
        </w:tc>
        <w:tc>
          <w:tcPr>
            <w:tcW w:w="3889" w:type="dxa"/>
            <w:shd w:val="clear" w:color="auto" w:fill="8DB3E2" w:themeFill="text2" w:themeFillTint="66"/>
          </w:tcPr>
          <w:p w:rsidR="00F00E7A" w:rsidRPr="00711006" w:rsidRDefault="00F00E7A" w:rsidP="00245ED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Strategy</w:t>
            </w:r>
          </w:p>
        </w:tc>
      </w:tr>
      <w:tr w:rsidR="00F00E7A" w:rsidTr="00245ED8">
        <w:tc>
          <w:tcPr>
            <w:tcW w:w="2376" w:type="dxa"/>
          </w:tcPr>
          <w:p w:rsidR="00F00E7A" w:rsidRPr="00711006" w:rsidRDefault="00F00E7A" w:rsidP="00245ED8">
            <w:pPr>
              <w:spacing w:after="12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[Description of the risk]</w:t>
            </w:r>
          </w:p>
        </w:tc>
        <w:tc>
          <w:tcPr>
            <w:tcW w:w="1701" w:type="dxa"/>
          </w:tcPr>
          <w:p w:rsidR="00F00E7A" w:rsidRPr="00711006" w:rsidRDefault="00F00E7A" w:rsidP="00245ED8">
            <w:pPr>
              <w:spacing w:after="120"/>
              <w:jc w:val="center"/>
              <w:rPr>
                <w:rFonts w:ascii="Arial" w:hAnsi="Arial" w:cs="Arial"/>
                <w:i/>
                <w:szCs w:val="20"/>
              </w:rPr>
            </w:pPr>
            <w:r w:rsidRPr="00E46B40">
              <w:t>[</w:t>
            </w:r>
            <w:r w:rsidRPr="00BC7B3F">
              <w:rPr>
                <w:rFonts w:ascii="Arial" w:hAnsi="Arial" w:cs="Arial"/>
                <w:i/>
              </w:rPr>
              <w:t>Highly likely, likely, possible, unlikely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BC7B3F">
              <w:rPr>
                <w:rFonts w:ascii="Arial" w:hAnsi="Arial" w:cs="Arial"/>
                <w:i/>
              </w:rPr>
              <w:t>highly unlikely</w:t>
            </w:r>
            <w:r>
              <w:rPr>
                <w:i/>
              </w:rPr>
              <w:t>]</w:t>
            </w:r>
            <w:r w:rsidRPr="00E46B40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F00E7A" w:rsidRPr="00BC7B3F" w:rsidRDefault="00F00E7A" w:rsidP="00245ED8">
            <w:pPr>
              <w:spacing w:after="120"/>
              <w:jc w:val="center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</w:rPr>
              <w:t>[</w:t>
            </w:r>
            <w:r w:rsidRPr="00BC7B3F">
              <w:rPr>
                <w:rFonts w:ascii="Arial" w:hAnsi="Arial" w:cs="Arial"/>
                <w:i/>
              </w:rPr>
              <w:t>High, medium, low</w:t>
            </w:r>
            <w:r w:rsidRPr="00BC7B3F">
              <w:rPr>
                <w:rFonts w:ascii="Arial" w:hAnsi="Arial" w:cs="Arial"/>
              </w:rPr>
              <w:t>]</w:t>
            </w:r>
          </w:p>
        </w:tc>
        <w:tc>
          <w:tcPr>
            <w:tcW w:w="3889" w:type="dxa"/>
          </w:tcPr>
          <w:p w:rsidR="00F00E7A" w:rsidRPr="00BC7B3F" w:rsidRDefault="00F00E7A" w:rsidP="00245ED8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  <w:i/>
                <w:szCs w:val="20"/>
              </w:rPr>
              <w:t xml:space="preserve"> </w:t>
            </w:r>
            <w:r w:rsidRPr="00BC7B3F">
              <w:rPr>
                <w:rFonts w:ascii="Arial" w:hAnsi="Arial" w:cs="Arial"/>
              </w:rPr>
              <w:t>[</w:t>
            </w:r>
            <w:r w:rsidRPr="00BC7B3F">
              <w:rPr>
                <w:rFonts w:ascii="Arial" w:hAnsi="Arial" w:cs="Arial"/>
                <w:i/>
              </w:rPr>
              <w:t>What ac</w:t>
            </w:r>
            <w:r>
              <w:rPr>
                <w:rFonts w:ascii="Arial" w:hAnsi="Arial" w:cs="Arial"/>
                <w:i/>
              </w:rPr>
              <w:t>tions will you take to minimise</w:t>
            </w:r>
            <w:r w:rsidRPr="00BC7B3F">
              <w:rPr>
                <w:rFonts w:ascii="Arial" w:hAnsi="Arial" w:cs="Arial"/>
                <w:i/>
              </w:rPr>
              <w:t xml:space="preserve"> the potential risk to your business?</w:t>
            </w:r>
            <w:r w:rsidRPr="00BC7B3F">
              <w:rPr>
                <w:rFonts w:ascii="Arial" w:hAnsi="Arial" w:cs="Arial"/>
              </w:rPr>
              <w:t>]</w:t>
            </w:r>
          </w:p>
        </w:tc>
      </w:tr>
      <w:tr w:rsidR="00F00E7A" w:rsidTr="00245ED8">
        <w:tc>
          <w:tcPr>
            <w:tcW w:w="23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F00E7A" w:rsidTr="00245ED8">
        <w:tc>
          <w:tcPr>
            <w:tcW w:w="23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F00E7A" w:rsidTr="00245ED8">
        <w:tc>
          <w:tcPr>
            <w:tcW w:w="23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F00E7A" w:rsidTr="00245ED8">
        <w:tc>
          <w:tcPr>
            <w:tcW w:w="23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F00E7A" w:rsidTr="00245ED8">
        <w:tc>
          <w:tcPr>
            <w:tcW w:w="23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F00E7A" w:rsidTr="00245ED8">
        <w:tc>
          <w:tcPr>
            <w:tcW w:w="23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F00E7A" w:rsidTr="00245ED8">
        <w:tc>
          <w:tcPr>
            <w:tcW w:w="23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F00E7A" w:rsidRDefault="00F00E7A" w:rsidP="00245ED8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:rsidR="00013C13" w:rsidRDefault="00013C13" w:rsidP="00F00E7A">
      <w:pPr>
        <w:pStyle w:val="Heading2"/>
        <w:rPr>
          <w:rFonts w:ascii="Arial" w:hAnsi="Arial" w:cs="Arial"/>
          <w:sz w:val="24"/>
        </w:rPr>
      </w:pPr>
    </w:p>
    <w:sectPr w:rsidR="00013C13" w:rsidSect="00D434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4D" w:rsidRDefault="003D1D4D" w:rsidP="008B3801">
      <w:pPr>
        <w:spacing w:before="0"/>
      </w:pPr>
      <w:r>
        <w:separator/>
      </w:r>
    </w:p>
  </w:endnote>
  <w:endnote w:type="continuationSeparator" w:id="0">
    <w:p w:rsidR="003D1D4D" w:rsidRDefault="003D1D4D" w:rsidP="008B38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4D" w:rsidRDefault="003D1D4D" w:rsidP="008B3801">
      <w:pPr>
        <w:spacing w:before="0"/>
      </w:pPr>
      <w:r>
        <w:separator/>
      </w:r>
    </w:p>
  </w:footnote>
  <w:footnote w:type="continuationSeparator" w:id="0">
    <w:p w:rsidR="003D1D4D" w:rsidRDefault="003D1D4D" w:rsidP="008B38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96"/>
    <w:multiLevelType w:val="hybridMultilevel"/>
    <w:tmpl w:val="F5706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440E"/>
    <w:multiLevelType w:val="hybridMultilevel"/>
    <w:tmpl w:val="07C68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8B5"/>
    <w:multiLevelType w:val="hybridMultilevel"/>
    <w:tmpl w:val="9E28C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22F1"/>
    <w:multiLevelType w:val="hybridMultilevel"/>
    <w:tmpl w:val="6302B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F7E98"/>
    <w:multiLevelType w:val="hybridMultilevel"/>
    <w:tmpl w:val="DD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0"/>
    <w:rsid w:val="00013C13"/>
    <w:rsid w:val="00016349"/>
    <w:rsid w:val="000638AA"/>
    <w:rsid w:val="00125A44"/>
    <w:rsid w:val="00125CF0"/>
    <w:rsid w:val="0018044D"/>
    <w:rsid w:val="00187973"/>
    <w:rsid w:val="00187F07"/>
    <w:rsid w:val="001960F8"/>
    <w:rsid w:val="001A318A"/>
    <w:rsid w:val="001C68DC"/>
    <w:rsid w:val="001D67FB"/>
    <w:rsid w:val="001E4196"/>
    <w:rsid w:val="001E569E"/>
    <w:rsid w:val="001F4F85"/>
    <w:rsid w:val="00210F29"/>
    <w:rsid w:val="00246760"/>
    <w:rsid w:val="00285F53"/>
    <w:rsid w:val="002958C9"/>
    <w:rsid w:val="002F0867"/>
    <w:rsid w:val="00314431"/>
    <w:rsid w:val="0035244C"/>
    <w:rsid w:val="0035396E"/>
    <w:rsid w:val="00396CBF"/>
    <w:rsid w:val="003B74A1"/>
    <w:rsid w:val="003D1D4D"/>
    <w:rsid w:val="003E7920"/>
    <w:rsid w:val="003F2D24"/>
    <w:rsid w:val="0049483B"/>
    <w:rsid w:val="004A4D0D"/>
    <w:rsid w:val="004E5542"/>
    <w:rsid w:val="0050636E"/>
    <w:rsid w:val="00513A42"/>
    <w:rsid w:val="00523894"/>
    <w:rsid w:val="00540D8C"/>
    <w:rsid w:val="00550249"/>
    <w:rsid w:val="005607F3"/>
    <w:rsid w:val="00562728"/>
    <w:rsid w:val="00565096"/>
    <w:rsid w:val="005A37D4"/>
    <w:rsid w:val="005C269C"/>
    <w:rsid w:val="005F79F5"/>
    <w:rsid w:val="006015CB"/>
    <w:rsid w:val="00610237"/>
    <w:rsid w:val="00647AEC"/>
    <w:rsid w:val="006628C6"/>
    <w:rsid w:val="00692858"/>
    <w:rsid w:val="00693AAA"/>
    <w:rsid w:val="006B1378"/>
    <w:rsid w:val="006B486B"/>
    <w:rsid w:val="006D6504"/>
    <w:rsid w:val="006F3551"/>
    <w:rsid w:val="00711006"/>
    <w:rsid w:val="00720562"/>
    <w:rsid w:val="007802FB"/>
    <w:rsid w:val="007A0E9A"/>
    <w:rsid w:val="007B1672"/>
    <w:rsid w:val="007B3C12"/>
    <w:rsid w:val="007C6C03"/>
    <w:rsid w:val="007E0B4C"/>
    <w:rsid w:val="007E20FA"/>
    <w:rsid w:val="007E26D6"/>
    <w:rsid w:val="007E6EF7"/>
    <w:rsid w:val="00846D41"/>
    <w:rsid w:val="0086371E"/>
    <w:rsid w:val="00890755"/>
    <w:rsid w:val="008A15FB"/>
    <w:rsid w:val="008A2A12"/>
    <w:rsid w:val="008B3801"/>
    <w:rsid w:val="008F6F45"/>
    <w:rsid w:val="00940B8B"/>
    <w:rsid w:val="009431E4"/>
    <w:rsid w:val="009443A0"/>
    <w:rsid w:val="009619FB"/>
    <w:rsid w:val="0096782E"/>
    <w:rsid w:val="009A3939"/>
    <w:rsid w:val="009A7DB8"/>
    <w:rsid w:val="009C10DD"/>
    <w:rsid w:val="00A11F82"/>
    <w:rsid w:val="00A123B3"/>
    <w:rsid w:val="00A14F69"/>
    <w:rsid w:val="00A22AD4"/>
    <w:rsid w:val="00A24057"/>
    <w:rsid w:val="00A44A32"/>
    <w:rsid w:val="00A90ECD"/>
    <w:rsid w:val="00A955A1"/>
    <w:rsid w:val="00B12185"/>
    <w:rsid w:val="00B1595C"/>
    <w:rsid w:val="00B36D21"/>
    <w:rsid w:val="00B47EEA"/>
    <w:rsid w:val="00B73954"/>
    <w:rsid w:val="00B861BF"/>
    <w:rsid w:val="00B90145"/>
    <w:rsid w:val="00BB6C09"/>
    <w:rsid w:val="00BC1A4A"/>
    <w:rsid w:val="00BC7B3F"/>
    <w:rsid w:val="00BD2326"/>
    <w:rsid w:val="00BF5C99"/>
    <w:rsid w:val="00C46BD8"/>
    <w:rsid w:val="00C4745C"/>
    <w:rsid w:val="00C57F9E"/>
    <w:rsid w:val="00C67843"/>
    <w:rsid w:val="00C7241C"/>
    <w:rsid w:val="00C74806"/>
    <w:rsid w:val="00C8509D"/>
    <w:rsid w:val="00C958E9"/>
    <w:rsid w:val="00CA33AC"/>
    <w:rsid w:val="00CC1198"/>
    <w:rsid w:val="00D01537"/>
    <w:rsid w:val="00D219DE"/>
    <w:rsid w:val="00D27379"/>
    <w:rsid w:val="00D3009C"/>
    <w:rsid w:val="00D43420"/>
    <w:rsid w:val="00D93EC2"/>
    <w:rsid w:val="00DA4E79"/>
    <w:rsid w:val="00DE155F"/>
    <w:rsid w:val="00DE36BF"/>
    <w:rsid w:val="00DE6A56"/>
    <w:rsid w:val="00E02380"/>
    <w:rsid w:val="00E144FA"/>
    <w:rsid w:val="00E35EB8"/>
    <w:rsid w:val="00E405F2"/>
    <w:rsid w:val="00EA0C87"/>
    <w:rsid w:val="00EA10AB"/>
    <w:rsid w:val="00EF6883"/>
    <w:rsid w:val="00EF6F8D"/>
    <w:rsid w:val="00F00E7A"/>
    <w:rsid w:val="00F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826D55D-2008-405D-919F-ED97FA81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F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rsid w:val="0096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244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en-AU"/>
    </w:rPr>
  </w:style>
  <w:style w:type="paragraph" w:customStyle="1" w:styleId="TableText">
    <w:name w:val="Table Text"/>
    <w:basedOn w:val="Normal"/>
    <w:rsid w:val="00D27379"/>
    <w:pPr>
      <w:spacing w:before="80" w:after="80"/>
    </w:pPr>
  </w:style>
  <w:style w:type="paragraph" w:customStyle="1" w:styleId="TableHeading">
    <w:name w:val="Table Heading"/>
    <w:basedOn w:val="TableText"/>
    <w:rsid w:val="00D27379"/>
    <w:pPr>
      <w:keepNext/>
    </w:pPr>
    <w:rPr>
      <w:b/>
    </w:rPr>
  </w:style>
  <w:style w:type="paragraph" w:styleId="NoSpacing">
    <w:name w:val="No Spacing"/>
    <w:uiPriority w:val="1"/>
    <w:qFormat/>
    <w:rsid w:val="002467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371E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A4A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1A4A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C1A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1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801"/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801"/>
    <w:rPr>
      <w:rFonts w:ascii="Verdana" w:eastAsia="Times New Roman" w:hAnsi="Verdana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FCF5F-EEA3-47EC-8120-15ED00A4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1DDCFAD1.dotm</Template>
  <TotalTime>0</TotalTime>
  <Pages>11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Corporation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Gemma Jones</cp:lastModifiedBy>
  <cp:revision>2</cp:revision>
  <cp:lastPrinted>2015-12-15T06:05:00Z</cp:lastPrinted>
  <dcterms:created xsi:type="dcterms:W3CDTF">2020-06-23T03:14:00Z</dcterms:created>
  <dcterms:modified xsi:type="dcterms:W3CDTF">2020-06-23T03:14:00Z</dcterms:modified>
</cp:coreProperties>
</file>